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F4" w:rsidRPr="00AE3BF4" w:rsidRDefault="00AE3BF4" w:rsidP="00AE3BF4">
      <w:pPr>
        <w:pStyle w:val="Levelhead"/>
        <w:tabs>
          <w:tab w:val="clear" w:pos="454"/>
          <w:tab w:val="clear" w:pos="8845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990600</wp:posOffset>
            </wp:positionV>
            <wp:extent cx="5781675" cy="390525"/>
            <wp:effectExtent l="19050" t="0" r="9525" b="0"/>
            <wp:wrapNone/>
            <wp:docPr id="64" name="Picture 64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eve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>Honors Chemistry</w:t>
      </w:r>
      <w:r>
        <w:rPr>
          <w:rFonts w:asciiTheme="minorHAnsi" w:hAnsiTheme="minorHAnsi"/>
          <w:sz w:val="24"/>
          <w:szCs w:val="24"/>
        </w:rPr>
        <w:tab/>
        <w:t>Hour_____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Name__________________________________________</w:t>
      </w:r>
      <w:r w:rsidR="007032DD">
        <w:rPr>
          <w:rFonts w:asciiTheme="minorHAnsi" w:hAnsiTheme="minorHAnsi"/>
          <w:sz w:val="24"/>
          <w:szCs w:val="24"/>
        </w:rPr>
        <w:t xml:space="preserve">    </w:t>
      </w:r>
      <w:r w:rsidR="007032DD">
        <w:rPr>
          <w:rFonts w:asciiTheme="minorHAnsi" w:hAnsiTheme="minorHAnsi"/>
          <w:sz w:val="24"/>
          <w:szCs w:val="24"/>
        </w:rPr>
        <w:br/>
        <w:t>Dr. Wexler</w:t>
      </w:r>
      <w:r w:rsidR="007032DD">
        <w:rPr>
          <w:rFonts w:asciiTheme="minorHAnsi" w:hAnsiTheme="minorHAnsi"/>
          <w:sz w:val="24"/>
          <w:szCs w:val="24"/>
        </w:rPr>
        <w:br/>
        <w:t>Bond Energy Changes</w:t>
      </w:r>
      <w:r w:rsidR="003142BD">
        <w:rPr>
          <w:rFonts w:asciiTheme="minorHAnsi" w:hAnsiTheme="minorHAnsi"/>
          <w:sz w:val="24"/>
          <w:szCs w:val="24"/>
        </w:rPr>
        <w:t xml:space="preserve"> Worksheet 1</w:t>
      </w:r>
      <w:r>
        <w:rPr>
          <w:rFonts w:asciiTheme="minorHAnsi" w:hAnsiTheme="minorHAnsi"/>
          <w:sz w:val="24"/>
          <w:szCs w:val="24"/>
        </w:rPr>
        <w:br/>
        <w:t xml:space="preserve">Date________      </w:t>
      </w:r>
    </w:p>
    <w:p w:rsidR="00230A5E" w:rsidRPr="00AE3BF4" w:rsidRDefault="00230A5E" w:rsidP="00CC0F33">
      <w:pPr>
        <w:pStyle w:val="Levelhead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1</w:t>
      </w:r>
      <w:r w:rsidRPr="00AE3BF4">
        <w:rPr>
          <w:rFonts w:asciiTheme="minorHAnsi" w:hAnsiTheme="minorHAnsi"/>
          <w:sz w:val="24"/>
          <w:szCs w:val="24"/>
        </w:rPr>
        <w:tab/>
      </w:r>
      <w:r w:rsidR="0069637A" w:rsidRPr="00AE3BF4">
        <w:rPr>
          <w:rFonts w:asciiTheme="minorHAnsi" w:hAnsiTheme="minorHAnsi"/>
          <w:sz w:val="24"/>
          <w:szCs w:val="24"/>
        </w:rPr>
        <w:t>Exothermic and endothermic reactions</w:t>
      </w:r>
    </w:p>
    <w:p w:rsidR="0069637A" w:rsidRPr="00AE3BF4" w:rsidRDefault="0069637A" w:rsidP="00CC0F33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Decide whether each of these reactions is exothermic or endothermic:</w:t>
      </w:r>
    </w:p>
    <w:p w:rsidR="00B21436" w:rsidRPr="00AE3BF4" w:rsidRDefault="00B21436" w:rsidP="00CC0F33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When two chemicals mix their temperature rises</w:t>
      </w:r>
      <w:r w:rsidR="0045073A" w:rsidRPr="00AE3BF4">
        <w:rPr>
          <w:rFonts w:asciiTheme="minorHAnsi" w:hAnsiTheme="minorHAnsi"/>
          <w:sz w:val="24"/>
        </w:rPr>
        <w:t xml:space="preserve">: </w:t>
      </w:r>
      <w:r w:rsidRPr="00AE3BF4">
        <w:rPr>
          <w:rFonts w:asciiTheme="minorHAnsi" w:hAnsiTheme="minorHAnsi"/>
          <w:sz w:val="24"/>
        </w:rPr>
        <w:t>_______________</w:t>
      </w:r>
      <w:r w:rsidR="00CC0F33" w:rsidRPr="00AE3BF4">
        <w:rPr>
          <w:rFonts w:asciiTheme="minorHAnsi" w:hAnsiTheme="minorHAnsi"/>
          <w:sz w:val="24"/>
        </w:rPr>
        <w:br/>
      </w:r>
    </w:p>
    <w:p w:rsidR="0069637A" w:rsidRPr="00AE3BF4" w:rsidRDefault="0069637A" w:rsidP="00CC0F33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A solid burns brightly and releases heat, light and sound</w:t>
      </w:r>
      <w:r w:rsidR="00FB3534" w:rsidRPr="00AE3BF4">
        <w:rPr>
          <w:rFonts w:asciiTheme="minorHAnsi" w:hAnsiTheme="minorHAnsi"/>
          <w:sz w:val="24"/>
        </w:rPr>
        <w:t>:</w:t>
      </w:r>
      <w:r w:rsidRPr="00AE3BF4">
        <w:rPr>
          <w:rFonts w:asciiTheme="minorHAnsi" w:hAnsiTheme="minorHAnsi"/>
          <w:sz w:val="24"/>
        </w:rPr>
        <w:t xml:space="preserve"> _______________</w:t>
      </w:r>
      <w:r w:rsidR="00CC0F33" w:rsidRPr="00AE3BF4">
        <w:rPr>
          <w:rFonts w:asciiTheme="minorHAnsi" w:hAnsiTheme="minorHAnsi"/>
          <w:sz w:val="24"/>
        </w:rPr>
        <w:br/>
      </w:r>
    </w:p>
    <w:p w:rsidR="0069637A" w:rsidRPr="00AE3BF4" w:rsidRDefault="0069637A" w:rsidP="00CC0F33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 xml:space="preserve">When </w:t>
      </w:r>
      <w:r w:rsidR="00B21436" w:rsidRPr="00AE3BF4">
        <w:rPr>
          <w:rFonts w:asciiTheme="minorHAnsi" w:hAnsiTheme="minorHAnsi"/>
          <w:sz w:val="24"/>
        </w:rPr>
        <w:t>two</w:t>
      </w:r>
      <w:r w:rsidRPr="00AE3BF4">
        <w:rPr>
          <w:rFonts w:asciiTheme="minorHAnsi" w:hAnsiTheme="minorHAnsi"/>
          <w:sz w:val="24"/>
        </w:rPr>
        <w:t xml:space="preserve"> chemicals are mixed the</w:t>
      </w:r>
      <w:r w:rsidR="00B21436" w:rsidRPr="00AE3BF4">
        <w:rPr>
          <w:rFonts w:asciiTheme="minorHAnsi" w:hAnsiTheme="minorHAnsi"/>
          <w:sz w:val="24"/>
        </w:rPr>
        <w:t>ir</w:t>
      </w:r>
      <w:r w:rsidRPr="00AE3BF4">
        <w:rPr>
          <w:rFonts w:asciiTheme="minorHAnsi" w:hAnsiTheme="minorHAnsi"/>
          <w:sz w:val="24"/>
        </w:rPr>
        <w:t xml:space="preserve"> temperature drops</w:t>
      </w:r>
      <w:r w:rsidR="0045073A" w:rsidRPr="00AE3BF4">
        <w:rPr>
          <w:rFonts w:asciiTheme="minorHAnsi" w:hAnsiTheme="minorHAnsi"/>
          <w:sz w:val="24"/>
        </w:rPr>
        <w:t>:</w:t>
      </w:r>
      <w:r w:rsidRPr="00AE3BF4">
        <w:rPr>
          <w:rFonts w:asciiTheme="minorHAnsi" w:hAnsiTheme="minorHAnsi"/>
          <w:sz w:val="24"/>
        </w:rPr>
        <w:t xml:space="preserve">  _______________</w:t>
      </w:r>
      <w:r w:rsidR="00CC0F33" w:rsidRPr="00AE3BF4">
        <w:rPr>
          <w:rFonts w:asciiTheme="minorHAnsi" w:hAnsiTheme="minorHAnsi"/>
          <w:sz w:val="24"/>
        </w:rPr>
        <w:br/>
      </w:r>
    </w:p>
    <w:p w:rsidR="0069637A" w:rsidRPr="00AE3BF4" w:rsidRDefault="0069637A" w:rsidP="00CC0F33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T</w:t>
      </w:r>
      <w:r w:rsidR="00B21436" w:rsidRPr="00AE3BF4">
        <w:rPr>
          <w:rFonts w:asciiTheme="minorHAnsi" w:hAnsiTheme="minorHAnsi"/>
          <w:sz w:val="24"/>
        </w:rPr>
        <w:t>wo</w:t>
      </w:r>
      <w:r w:rsidRPr="00AE3BF4">
        <w:rPr>
          <w:rFonts w:asciiTheme="minorHAnsi" w:hAnsiTheme="minorHAnsi"/>
          <w:sz w:val="24"/>
        </w:rPr>
        <w:t xml:space="preserve"> chemicals will only react if you heat them continually</w:t>
      </w:r>
      <w:r w:rsidR="0045073A" w:rsidRPr="00AE3BF4">
        <w:rPr>
          <w:rFonts w:asciiTheme="minorHAnsi" w:hAnsiTheme="minorHAnsi"/>
          <w:sz w:val="24"/>
        </w:rPr>
        <w:t xml:space="preserve">: </w:t>
      </w:r>
      <w:r w:rsidRPr="00AE3BF4">
        <w:rPr>
          <w:rFonts w:asciiTheme="minorHAnsi" w:hAnsiTheme="minorHAnsi"/>
          <w:sz w:val="24"/>
        </w:rPr>
        <w:t>_______________</w:t>
      </w:r>
      <w:r w:rsidR="00CC0F33" w:rsidRPr="00AE3BF4">
        <w:rPr>
          <w:rFonts w:asciiTheme="minorHAnsi" w:hAnsiTheme="minorHAnsi"/>
          <w:sz w:val="24"/>
        </w:rPr>
        <w:br/>
      </w:r>
    </w:p>
    <w:p w:rsidR="0069637A" w:rsidRPr="00AE3BF4" w:rsidRDefault="0069637A" w:rsidP="00A31814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Plants take in light energy for photosynthesis</w:t>
      </w:r>
      <w:r w:rsidR="0045073A" w:rsidRPr="00AE3BF4">
        <w:rPr>
          <w:rFonts w:asciiTheme="minorHAnsi" w:hAnsiTheme="minorHAnsi"/>
          <w:sz w:val="24"/>
        </w:rPr>
        <w:t>:</w:t>
      </w:r>
      <w:r w:rsidRPr="00AE3BF4">
        <w:rPr>
          <w:rFonts w:asciiTheme="minorHAnsi" w:hAnsiTheme="minorHAnsi"/>
          <w:sz w:val="24"/>
        </w:rPr>
        <w:t xml:space="preserve"> _______________</w:t>
      </w:r>
    </w:p>
    <w:p w:rsidR="00A31814" w:rsidRPr="00AE3BF4" w:rsidRDefault="00A31814" w:rsidP="00A31814">
      <w:pPr>
        <w:pStyle w:val="Maintext"/>
        <w:rPr>
          <w:rFonts w:asciiTheme="minorHAnsi" w:hAnsiTheme="minorHAnsi"/>
          <w:sz w:val="24"/>
          <w:szCs w:val="24"/>
        </w:rPr>
      </w:pPr>
    </w:p>
    <w:p w:rsidR="005B3F59" w:rsidRPr="00AE3BF4" w:rsidRDefault="005B3F59" w:rsidP="00A31814">
      <w:pPr>
        <w:pStyle w:val="Maintext"/>
        <w:rPr>
          <w:rFonts w:asciiTheme="minorHAnsi" w:hAnsiTheme="minorHAnsi"/>
          <w:sz w:val="24"/>
          <w:szCs w:val="24"/>
        </w:rPr>
      </w:pPr>
    </w:p>
    <w:p w:rsidR="005B3F59" w:rsidRPr="00AE3BF4" w:rsidRDefault="005B3F59" w:rsidP="00A31814">
      <w:pPr>
        <w:pStyle w:val="Maintext"/>
        <w:rPr>
          <w:rFonts w:asciiTheme="minorHAnsi" w:hAnsiTheme="minorHAnsi"/>
          <w:sz w:val="24"/>
          <w:szCs w:val="24"/>
        </w:rPr>
      </w:pPr>
    </w:p>
    <w:p w:rsidR="002D4748" w:rsidRPr="00AE3BF4" w:rsidRDefault="00EF7EC0" w:rsidP="007B1505">
      <w:pPr>
        <w:pStyle w:val="Levelhead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2</w:t>
      </w:r>
      <w:r w:rsidRPr="00AE3BF4">
        <w:rPr>
          <w:rFonts w:asciiTheme="minorHAnsi" w:hAnsiTheme="minorHAnsi"/>
          <w:sz w:val="24"/>
          <w:szCs w:val="24"/>
        </w:rPr>
        <w:tab/>
      </w:r>
      <w:r w:rsidR="00B21436" w:rsidRPr="00AE3BF4">
        <w:rPr>
          <w:rFonts w:asciiTheme="minorHAnsi" w:hAnsiTheme="minorHAnsi"/>
          <w:sz w:val="24"/>
          <w:szCs w:val="24"/>
        </w:rPr>
        <w:t>Making and breaking bonds</w:t>
      </w:r>
    </w:p>
    <w:p w:rsidR="0045073A" w:rsidRPr="00AE3BF4" w:rsidRDefault="00491D7C" w:rsidP="00CC0F33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-464820</wp:posOffset>
            </wp:positionV>
            <wp:extent cx="5760720" cy="386080"/>
            <wp:effectExtent l="19050" t="0" r="0" b="0"/>
            <wp:wrapNone/>
            <wp:docPr id="84" name="Picture 84" descr="Level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evel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436" w:rsidRPr="00AE3BF4">
        <w:rPr>
          <w:rFonts w:asciiTheme="minorHAnsi" w:hAnsiTheme="minorHAnsi"/>
          <w:sz w:val="24"/>
          <w:szCs w:val="24"/>
        </w:rPr>
        <w:t>During chemical reactions the bonds between atoms break and new bonds form.</w:t>
      </w:r>
    </w:p>
    <w:p w:rsidR="0045073A" w:rsidRPr="00AE3BF4" w:rsidRDefault="00B2190D" w:rsidP="00CC0F33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Energy must be absorbed to break a bond, so b</w:t>
      </w:r>
      <w:r w:rsidR="004A4077" w:rsidRPr="00AE3BF4">
        <w:rPr>
          <w:rFonts w:asciiTheme="minorHAnsi" w:hAnsiTheme="minorHAnsi"/>
          <w:sz w:val="24"/>
          <w:szCs w:val="24"/>
        </w:rPr>
        <w:t xml:space="preserve">reaking bonds is endothermic. </w:t>
      </w:r>
    </w:p>
    <w:p w:rsidR="00B21436" w:rsidRPr="00AE3BF4" w:rsidRDefault="00491D7C" w:rsidP="00CC0F33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447040</wp:posOffset>
            </wp:positionV>
            <wp:extent cx="4940300" cy="1243330"/>
            <wp:effectExtent l="19050" t="0" r="0" b="0"/>
            <wp:wrapNone/>
            <wp:docPr id="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90D" w:rsidRPr="00AE3BF4">
        <w:rPr>
          <w:rFonts w:asciiTheme="minorHAnsi" w:hAnsiTheme="minorHAnsi"/>
          <w:sz w:val="24"/>
          <w:szCs w:val="24"/>
        </w:rPr>
        <w:t>Making new bonds is exothermic because e</w:t>
      </w:r>
      <w:r w:rsidR="004A4077" w:rsidRPr="00AE3BF4">
        <w:rPr>
          <w:rFonts w:asciiTheme="minorHAnsi" w:hAnsiTheme="minorHAnsi"/>
          <w:sz w:val="24"/>
          <w:szCs w:val="24"/>
        </w:rPr>
        <w:t xml:space="preserve">nergy </w:t>
      </w:r>
      <w:r w:rsidR="00B2190D" w:rsidRPr="00AE3BF4">
        <w:rPr>
          <w:rFonts w:asciiTheme="minorHAnsi" w:hAnsiTheme="minorHAnsi"/>
          <w:sz w:val="24"/>
          <w:szCs w:val="24"/>
        </w:rPr>
        <w:t>is released.</w:t>
      </w:r>
    </w:p>
    <w:p w:rsidR="004A4077" w:rsidRPr="00AE3BF4" w:rsidRDefault="004A4077" w:rsidP="00CC0F33">
      <w:pPr>
        <w:pStyle w:val="Letteredlista"/>
        <w:numPr>
          <w:ilvl w:val="0"/>
          <w:numId w:val="41"/>
        </w:numPr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When green copper carbonate decomposes</w:t>
      </w:r>
      <w:r w:rsidR="0045073A" w:rsidRPr="00AE3BF4">
        <w:rPr>
          <w:rFonts w:asciiTheme="minorHAnsi" w:hAnsiTheme="minorHAnsi"/>
          <w:sz w:val="24"/>
        </w:rPr>
        <w:t>, t</w:t>
      </w:r>
      <w:r w:rsidRPr="00AE3BF4">
        <w:rPr>
          <w:rFonts w:asciiTheme="minorHAnsi" w:hAnsiTheme="minorHAnsi"/>
          <w:sz w:val="24"/>
        </w:rPr>
        <w:t>he equation is:</w:t>
      </w:r>
    </w:p>
    <w:p w:rsidR="004A4077" w:rsidRPr="00AE3BF4" w:rsidRDefault="004A4077" w:rsidP="00EF7EC0">
      <w:pPr>
        <w:pStyle w:val="Maintext"/>
        <w:rPr>
          <w:rFonts w:asciiTheme="minorHAnsi" w:hAnsiTheme="minorHAnsi"/>
          <w:noProof/>
          <w:sz w:val="24"/>
          <w:szCs w:val="24"/>
          <w:lang w:eastAsia="en-GB"/>
        </w:rPr>
      </w:pPr>
    </w:p>
    <w:p w:rsidR="004A4077" w:rsidRPr="00AE3BF4" w:rsidRDefault="004A4077" w:rsidP="00EF7EC0">
      <w:pPr>
        <w:pStyle w:val="Maintext"/>
        <w:rPr>
          <w:rFonts w:asciiTheme="minorHAnsi" w:hAnsiTheme="minorHAnsi"/>
          <w:noProof/>
          <w:sz w:val="24"/>
          <w:szCs w:val="24"/>
          <w:lang w:eastAsia="en-GB"/>
        </w:rPr>
      </w:pPr>
    </w:p>
    <w:p w:rsidR="004A4077" w:rsidRPr="00AE3BF4" w:rsidRDefault="004A4077" w:rsidP="00EF7EC0">
      <w:pPr>
        <w:pStyle w:val="Maintext"/>
        <w:rPr>
          <w:rFonts w:asciiTheme="minorHAnsi" w:hAnsiTheme="minorHAnsi"/>
          <w:noProof/>
          <w:sz w:val="24"/>
          <w:szCs w:val="24"/>
          <w:lang w:eastAsia="en-GB"/>
        </w:rPr>
      </w:pPr>
    </w:p>
    <w:p w:rsidR="004A4077" w:rsidRPr="00AE3BF4" w:rsidRDefault="004A4077" w:rsidP="00EF7EC0">
      <w:pPr>
        <w:pStyle w:val="Maintext"/>
        <w:rPr>
          <w:rFonts w:asciiTheme="minorHAnsi" w:hAnsiTheme="minorHAnsi"/>
          <w:noProof/>
          <w:sz w:val="24"/>
          <w:szCs w:val="24"/>
          <w:lang w:eastAsia="en-GB"/>
        </w:rPr>
      </w:pPr>
    </w:p>
    <w:p w:rsidR="004A4077" w:rsidRPr="00AE3BF4" w:rsidRDefault="004A4077" w:rsidP="00EF7EC0">
      <w:pPr>
        <w:pStyle w:val="Maintext"/>
        <w:rPr>
          <w:rFonts w:asciiTheme="minorHAnsi" w:hAnsiTheme="minorHAnsi"/>
          <w:noProof/>
          <w:sz w:val="24"/>
          <w:szCs w:val="24"/>
          <w:lang w:eastAsia="en-GB"/>
        </w:rPr>
      </w:pPr>
    </w:p>
    <w:p w:rsidR="00CC0F33" w:rsidRPr="00AE3BF4" w:rsidRDefault="00CC0F33" w:rsidP="00EF7EC0">
      <w:pPr>
        <w:pStyle w:val="Maintext"/>
        <w:rPr>
          <w:rFonts w:asciiTheme="minorHAnsi" w:hAnsiTheme="minorHAnsi"/>
          <w:sz w:val="24"/>
          <w:szCs w:val="24"/>
        </w:rPr>
      </w:pPr>
    </w:p>
    <w:tbl>
      <w:tblPr>
        <w:tblW w:w="8756" w:type="dxa"/>
        <w:jc w:val="center"/>
        <w:tblLook w:val="04A0" w:firstRow="1" w:lastRow="0" w:firstColumn="1" w:lastColumn="0" w:noHBand="0" w:noVBand="1"/>
      </w:tblPr>
      <w:tblGrid>
        <w:gridCol w:w="3086"/>
        <w:gridCol w:w="3402"/>
        <w:gridCol w:w="2268"/>
      </w:tblGrid>
      <w:tr w:rsidR="00AE55EC" w:rsidRPr="00AE3BF4" w:rsidTr="00CC0F33">
        <w:trPr>
          <w:jc w:val="center"/>
        </w:trPr>
        <w:tc>
          <w:tcPr>
            <w:tcW w:w="3086" w:type="dxa"/>
          </w:tcPr>
          <w:p w:rsidR="00CC0F33" w:rsidRPr="00AE3BF4" w:rsidRDefault="00CC0F33" w:rsidP="00CC0F33">
            <w:pPr>
              <w:pStyle w:val="Tabletext"/>
              <w:rPr>
                <w:rFonts w:asciiTheme="minorHAnsi" w:hAnsiTheme="minorHAnsi" w:cs="Times New Roman"/>
                <w:bCs/>
                <w:noProof/>
                <w:sz w:val="24"/>
                <w:szCs w:val="24"/>
                <w:lang w:eastAsia="en-GB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CuCO</w:t>
            </w:r>
            <w:r w:rsidRPr="00AE3BF4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CC0F33" w:rsidRPr="00AE3BF4" w:rsidRDefault="00CC0F33" w:rsidP="00CC0F33">
            <w:pPr>
              <w:pStyle w:val="Tabletext"/>
              <w:rPr>
                <w:rFonts w:asciiTheme="minorHAnsi" w:hAnsiTheme="minorHAnsi" w:cs="Times New Roman"/>
                <w:bCs/>
                <w:noProof/>
                <w:sz w:val="24"/>
                <w:szCs w:val="24"/>
                <w:lang w:eastAsia="en-GB"/>
              </w:rPr>
            </w:pPr>
            <w:proofErr w:type="spellStart"/>
            <w:r w:rsidRPr="00AE3BF4">
              <w:rPr>
                <w:rFonts w:asciiTheme="minorHAnsi" w:hAnsiTheme="minorHAnsi"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2268" w:type="dxa"/>
          </w:tcPr>
          <w:p w:rsidR="00CC0F33" w:rsidRPr="00AE3BF4" w:rsidRDefault="00CC0F33" w:rsidP="00CC0F33">
            <w:pPr>
              <w:pStyle w:val="Tabletext"/>
              <w:rPr>
                <w:rFonts w:asciiTheme="minorHAnsi" w:hAnsiTheme="minorHAnsi" w:cs="Times New Roman"/>
                <w:bCs/>
                <w:noProof/>
                <w:sz w:val="24"/>
                <w:szCs w:val="24"/>
                <w:lang w:eastAsia="en-GB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CO</w:t>
            </w:r>
            <w:r w:rsidRPr="00AE3BF4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</w:p>
        </w:tc>
      </w:tr>
      <w:tr w:rsidR="00AE55EC" w:rsidRPr="00AE3BF4" w:rsidTr="00CC0F33">
        <w:trPr>
          <w:jc w:val="center"/>
        </w:trPr>
        <w:tc>
          <w:tcPr>
            <w:tcW w:w="3086" w:type="dxa"/>
          </w:tcPr>
          <w:p w:rsidR="00CC0F33" w:rsidRPr="00AE3BF4" w:rsidRDefault="00CC0F33" w:rsidP="00CC0F33">
            <w:pPr>
              <w:pStyle w:val="Tabletext"/>
              <w:rPr>
                <w:rFonts w:asciiTheme="minorHAnsi" w:hAnsiTheme="minorHAnsi" w:cs="Times New Roman"/>
                <w:bCs/>
                <w:noProof/>
                <w:sz w:val="24"/>
                <w:szCs w:val="24"/>
                <w:lang w:eastAsia="en-GB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copper carbonate</w:t>
            </w:r>
          </w:p>
        </w:tc>
        <w:tc>
          <w:tcPr>
            <w:tcW w:w="3402" w:type="dxa"/>
          </w:tcPr>
          <w:p w:rsidR="00CC0F33" w:rsidRPr="00AE3BF4" w:rsidRDefault="00CC0F33" w:rsidP="00CC0F33">
            <w:pPr>
              <w:pStyle w:val="Tabletext"/>
              <w:rPr>
                <w:rFonts w:asciiTheme="minorHAnsi" w:hAnsiTheme="minorHAnsi" w:cs="Times New Roman"/>
                <w:bCs/>
                <w:noProof/>
                <w:sz w:val="24"/>
                <w:szCs w:val="24"/>
                <w:lang w:eastAsia="en-GB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copper oxide</w:t>
            </w:r>
          </w:p>
        </w:tc>
        <w:tc>
          <w:tcPr>
            <w:tcW w:w="2268" w:type="dxa"/>
          </w:tcPr>
          <w:p w:rsidR="00CC0F33" w:rsidRPr="00AE3BF4" w:rsidRDefault="00CC0F33" w:rsidP="00CC0F33">
            <w:pPr>
              <w:pStyle w:val="Tabletext"/>
              <w:rPr>
                <w:rFonts w:asciiTheme="minorHAnsi" w:hAnsiTheme="minorHAnsi" w:cs="Times New Roman"/>
                <w:bCs/>
                <w:noProof/>
                <w:sz w:val="24"/>
                <w:szCs w:val="24"/>
                <w:lang w:eastAsia="en-GB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carbon dioxide</w:t>
            </w:r>
          </w:p>
        </w:tc>
      </w:tr>
    </w:tbl>
    <w:p w:rsidR="00CC0F33" w:rsidRPr="00AE3BF4" w:rsidRDefault="00CC0F3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4A4077" w:rsidRPr="00AE3BF4" w:rsidRDefault="004A4077" w:rsidP="00CC0F33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 xml:space="preserve">Is the reaction exothermic or </w:t>
      </w:r>
      <w:r w:rsidR="00CD3BF3" w:rsidRPr="00AE3BF4">
        <w:rPr>
          <w:rFonts w:asciiTheme="minorHAnsi" w:hAnsiTheme="minorHAnsi"/>
          <w:sz w:val="24"/>
          <w:szCs w:val="24"/>
        </w:rPr>
        <w:t>endothermic?</w:t>
      </w:r>
      <w:r w:rsidR="00B2190D" w:rsidRPr="00AE3BF4">
        <w:rPr>
          <w:rFonts w:asciiTheme="minorHAnsi" w:hAnsiTheme="minorHAnsi"/>
          <w:sz w:val="24"/>
          <w:szCs w:val="24"/>
        </w:rPr>
        <w:t xml:space="preserve"> Use ideas about bonds to explain why.</w:t>
      </w:r>
    </w:p>
    <w:p w:rsidR="00B2190D" w:rsidRPr="00AE3BF4" w:rsidRDefault="00BD16E8" w:rsidP="00CC0F33">
      <w:pPr>
        <w:pStyle w:val="Writeonline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_____________________________________________________________________</w:t>
      </w:r>
    </w:p>
    <w:p w:rsidR="005B3F59" w:rsidRPr="00AE3BF4" w:rsidRDefault="005B3F59" w:rsidP="00CC0F33">
      <w:pPr>
        <w:pStyle w:val="Writeonline"/>
        <w:rPr>
          <w:rFonts w:asciiTheme="minorHAnsi" w:hAnsiTheme="minorHAnsi"/>
          <w:sz w:val="24"/>
          <w:szCs w:val="24"/>
        </w:rPr>
      </w:pPr>
    </w:p>
    <w:p w:rsidR="00A31814" w:rsidRPr="00AE3BF4" w:rsidRDefault="005F132D" w:rsidP="007A3363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 xml:space="preserve">Draw diagrams to show what happens when hydrogen reacts with oxygen. </w:t>
      </w:r>
      <w:r w:rsidR="00C80BA1" w:rsidRPr="00AE3BF4">
        <w:rPr>
          <w:rFonts w:asciiTheme="minorHAnsi" w:hAnsiTheme="minorHAnsi"/>
          <w:sz w:val="24"/>
        </w:rPr>
        <w:t xml:space="preserve">Mark the bonds broken in blue and the new bonds formed in red. </w:t>
      </w:r>
      <w:r w:rsidRPr="00AE3BF4">
        <w:rPr>
          <w:rFonts w:asciiTheme="minorHAnsi" w:hAnsiTheme="minorHAnsi"/>
          <w:sz w:val="24"/>
        </w:rPr>
        <w:t>T</w:t>
      </w:r>
      <w:r w:rsidR="00B2190D" w:rsidRPr="00AE3BF4">
        <w:rPr>
          <w:rFonts w:asciiTheme="minorHAnsi" w:hAnsiTheme="minorHAnsi"/>
          <w:sz w:val="24"/>
        </w:rPr>
        <w:t>he equation</w:t>
      </w:r>
      <w:r w:rsidR="00CC0F33" w:rsidRPr="00AE3BF4">
        <w:rPr>
          <w:rFonts w:asciiTheme="minorHAnsi" w:hAnsiTheme="minorHAnsi"/>
          <w:sz w:val="24"/>
        </w:rPr>
        <w:t xml:space="preserve"> is:</w:t>
      </w:r>
      <w:r w:rsidR="00EF7EC0" w:rsidRPr="00AE3BF4">
        <w:rPr>
          <w:rFonts w:asciiTheme="minorHAnsi" w:hAnsiTheme="minorHAnsi"/>
          <w:sz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9160E9" w:rsidRPr="00AE3BF4" w:rsidTr="00F222AF">
        <w:tc>
          <w:tcPr>
            <w:tcW w:w="1810" w:type="dxa"/>
          </w:tcPr>
          <w:p w:rsidR="009160E9" w:rsidRPr="00AE3BF4" w:rsidRDefault="009160E9" w:rsidP="00F222AF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2H</w:t>
            </w:r>
            <w:r w:rsidRPr="00AE3BF4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AE3BF4">
              <w:rPr>
                <w:rFonts w:asciiTheme="minorHAnsi" w:hAnsiTheme="minorHAnsi"/>
                <w:sz w:val="24"/>
                <w:szCs w:val="24"/>
              </w:rPr>
              <w:br/>
              <w:t>hydrogen</w:t>
            </w:r>
          </w:p>
        </w:tc>
        <w:tc>
          <w:tcPr>
            <w:tcW w:w="1811" w:type="dxa"/>
            <w:vAlign w:val="bottom"/>
          </w:tcPr>
          <w:p w:rsidR="009160E9" w:rsidRPr="00AE3BF4" w:rsidRDefault="009160E9" w:rsidP="00F222AF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811" w:type="dxa"/>
          </w:tcPr>
          <w:p w:rsidR="009160E9" w:rsidRPr="00AE3BF4" w:rsidRDefault="009160E9" w:rsidP="00F222AF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O</w:t>
            </w:r>
            <w:r w:rsidRPr="00AE3BF4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AE3BF4">
              <w:rPr>
                <w:rFonts w:asciiTheme="minorHAnsi" w:hAnsiTheme="minorHAnsi"/>
                <w:sz w:val="24"/>
                <w:szCs w:val="24"/>
              </w:rPr>
              <w:br/>
              <w:t>oxygen</w:t>
            </w:r>
          </w:p>
        </w:tc>
        <w:tc>
          <w:tcPr>
            <w:tcW w:w="1811" w:type="dxa"/>
          </w:tcPr>
          <w:p w:rsidR="009160E9" w:rsidRPr="00AE3BF4" w:rsidRDefault="00151630" w:rsidP="00F222AF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50" type="#_x0000_t13" style="position:absolute;left:0;text-align:left;margin-left:21.75pt;margin-top:15.35pt;width:38.25pt;height:7.15pt;z-index:251656704;mso-position-horizontal-relative:text;mso-position-vertical-relative:text" fillcolor="black"/>
              </w:pict>
            </w:r>
          </w:p>
        </w:tc>
        <w:tc>
          <w:tcPr>
            <w:tcW w:w="1811" w:type="dxa"/>
          </w:tcPr>
          <w:p w:rsidR="009160E9" w:rsidRPr="00AE3BF4" w:rsidRDefault="009160E9" w:rsidP="00F222AF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2H</w:t>
            </w:r>
            <w:r w:rsidRPr="00AE3BF4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AE3BF4">
              <w:rPr>
                <w:rFonts w:asciiTheme="minorHAnsi" w:hAnsiTheme="minorHAnsi"/>
                <w:sz w:val="24"/>
                <w:szCs w:val="24"/>
              </w:rPr>
              <w:t>O</w:t>
            </w:r>
            <w:r w:rsidRPr="00AE3BF4">
              <w:rPr>
                <w:rFonts w:asciiTheme="minorHAnsi" w:hAnsiTheme="minorHAnsi"/>
                <w:sz w:val="24"/>
                <w:szCs w:val="24"/>
              </w:rPr>
              <w:br/>
              <w:t>water</w:t>
            </w:r>
          </w:p>
        </w:tc>
      </w:tr>
    </w:tbl>
    <w:p w:rsidR="000541BB" w:rsidRPr="00AE3BF4" w:rsidRDefault="00A31814" w:rsidP="007A3363">
      <w:pPr>
        <w:pStyle w:val="Levelhead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br w:type="page"/>
      </w:r>
      <w:r w:rsidR="00395CBD" w:rsidRPr="00AE3BF4">
        <w:rPr>
          <w:rFonts w:asciiTheme="minorHAnsi" w:hAnsiTheme="minorHAnsi"/>
          <w:sz w:val="24"/>
          <w:szCs w:val="24"/>
        </w:rPr>
        <w:lastRenderedPageBreak/>
        <w:t>3</w:t>
      </w:r>
      <w:r w:rsidR="00395CBD" w:rsidRPr="00AE3BF4">
        <w:rPr>
          <w:rFonts w:asciiTheme="minorHAnsi" w:hAnsiTheme="minorHAnsi"/>
          <w:sz w:val="24"/>
          <w:szCs w:val="24"/>
        </w:rPr>
        <w:tab/>
      </w:r>
      <w:r w:rsidR="004D1822" w:rsidRPr="00AE3BF4">
        <w:rPr>
          <w:rFonts w:asciiTheme="minorHAnsi" w:hAnsiTheme="minorHAnsi"/>
          <w:sz w:val="24"/>
          <w:szCs w:val="24"/>
        </w:rPr>
        <w:t>‘Make or break’</w:t>
      </w:r>
    </w:p>
    <w:p w:rsidR="0045073A" w:rsidRPr="00AE3BF4" w:rsidRDefault="00491D7C" w:rsidP="007A3363">
      <w:pPr>
        <w:pStyle w:val="Letteredlista"/>
        <w:numPr>
          <w:ilvl w:val="0"/>
          <w:numId w:val="42"/>
        </w:numPr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noProof/>
          <w:sz w:val="24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629285</wp:posOffset>
            </wp:positionV>
            <wp:extent cx="5676900" cy="1746885"/>
            <wp:effectExtent l="1905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BF4">
        <w:rPr>
          <w:rFonts w:asciiTheme="minorHAnsi" w:hAnsiTheme="minorHAnsi"/>
          <w:noProof/>
          <w:sz w:val="24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-469900</wp:posOffset>
            </wp:positionV>
            <wp:extent cx="5762625" cy="390525"/>
            <wp:effectExtent l="19050" t="0" r="9525" b="0"/>
            <wp:wrapNone/>
            <wp:docPr id="208" name="Picture 2" descr="Lev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1BB" w:rsidRPr="00AE3BF4">
        <w:rPr>
          <w:rFonts w:asciiTheme="minorHAnsi" w:hAnsiTheme="minorHAnsi"/>
          <w:sz w:val="24"/>
        </w:rPr>
        <w:t>Most reactions involve bond breaking and bond making. This equation shows what happens when methane (CH</w:t>
      </w:r>
      <w:r w:rsidR="000541BB" w:rsidRPr="00AE3BF4">
        <w:rPr>
          <w:rFonts w:asciiTheme="minorHAnsi" w:hAnsiTheme="minorHAnsi"/>
          <w:sz w:val="24"/>
          <w:vertAlign w:val="subscript"/>
        </w:rPr>
        <w:t>4</w:t>
      </w:r>
      <w:r w:rsidR="000541BB" w:rsidRPr="00AE3BF4">
        <w:rPr>
          <w:rFonts w:asciiTheme="minorHAnsi" w:hAnsiTheme="minorHAnsi"/>
          <w:sz w:val="24"/>
        </w:rPr>
        <w:t>) burns in oxygen (O</w:t>
      </w:r>
      <w:r w:rsidR="000541BB" w:rsidRPr="00AE3BF4">
        <w:rPr>
          <w:rFonts w:asciiTheme="minorHAnsi" w:hAnsiTheme="minorHAnsi"/>
          <w:sz w:val="24"/>
          <w:vertAlign w:val="subscript"/>
        </w:rPr>
        <w:t>2</w:t>
      </w:r>
      <w:r w:rsidR="000541BB" w:rsidRPr="00AE3BF4">
        <w:rPr>
          <w:rFonts w:asciiTheme="minorHAnsi" w:hAnsiTheme="minorHAnsi"/>
          <w:sz w:val="24"/>
        </w:rPr>
        <w:t>).</w:t>
      </w:r>
      <w:r w:rsidR="007A3363" w:rsidRPr="00AE3BF4">
        <w:rPr>
          <w:rFonts w:asciiTheme="minorHAnsi" w:hAnsiTheme="minorHAnsi"/>
          <w:sz w:val="24"/>
        </w:rPr>
        <w:br/>
      </w:r>
      <w:r w:rsidR="00CD3BF3" w:rsidRPr="00AE3BF4">
        <w:rPr>
          <w:rFonts w:asciiTheme="minorHAnsi" w:hAnsiTheme="minorHAnsi"/>
          <w:sz w:val="24"/>
        </w:rPr>
        <w:t>Mark the bonds broken in blue and the bonds formed in red.</w:t>
      </w:r>
    </w:p>
    <w:p w:rsidR="000541BB" w:rsidRPr="00AE3BF4" w:rsidRDefault="000541BB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7A3363" w:rsidP="00EF7EC0">
      <w:pPr>
        <w:pStyle w:val="Maintext"/>
        <w:rPr>
          <w:rFonts w:asciiTheme="minorHAnsi" w:hAnsiTheme="minorHAnsi"/>
          <w:sz w:val="24"/>
          <w:szCs w:val="24"/>
        </w:rPr>
      </w:pPr>
    </w:p>
    <w:p w:rsidR="007A3363" w:rsidRPr="00AE3BF4" w:rsidRDefault="000541BB" w:rsidP="007A3363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 xml:space="preserve">Complete the table to show the </w:t>
      </w:r>
      <w:r w:rsidR="00CD3BF3" w:rsidRPr="00AE3BF4">
        <w:rPr>
          <w:rFonts w:asciiTheme="minorHAnsi" w:hAnsiTheme="minorHAnsi"/>
          <w:sz w:val="24"/>
        </w:rPr>
        <w:t xml:space="preserve">number of </w:t>
      </w:r>
      <w:r w:rsidRPr="00AE3BF4">
        <w:rPr>
          <w:rFonts w:asciiTheme="minorHAnsi" w:hAnsiTheme="minorHAnsi"/>
          <w:sz w:val="24"/>
        </w:rPr>
        <w:t>bonds broken and formed:</w:t>
      </w:r>
      <w:r w:rsidR="001E0105" w:rsidRPr="00AE3BF4">
        <w:rPr>
          <w:rFonts w:asciiTheme="minorHAnsi" w:hAnsiTheme="minorHAnsi"/>
          <w:sz w:val="24"/>
        </w:rPr>
        <w:br/>
      </w:r>
    </w:p>
    <w:tbl>
      <w:tblPr>
        <w:tblW w:w="691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268"/>
        <w:gridCol w:w="1134"/>
      </w:tblGrid>
      <w:tr w:rsidR="007A3363" w:rsidRPr="00AE3BF4" w:rsidTr="007A3363">
        <w:trPr>
          <w:trHeight w:val="366"/>
        </w:trPr>
        <w:tc>
          <w:tcPr>
            <w:tcW w:w="2376" w:type="dxa"/>
          </w:tcPr>
          <w:p w:rsidR="007A3363" w:rsidRPr="00AE3BF4" w:rsidRDefault="007A3363" w:rsidP="00EF7EC0">
            <w:pPr>
              <w:pStyle w:val="Tablehead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Bonds broken</w:t>
            </w:r>
          </w:p>
        </w:tc>
        <w:tc>
          <w:tcPr>
            <w:tcW w:w="1134" w:type="dxa"/>
          </w:tcPr>
          <w:p w:rsidR="007A3363" w:rsidRPr="00AE3BF4" w:rsidRDefault="007A3363" w:rsidP="00EF7EC0">
            <w:pPr>
              <w:pStyle w:val="Tablehead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Number</w:t>
            </w:r>
          </w:p>
        </w:tc>
        <w:tc>
          <w:tcPr>
            <w:tcW w:w="2268" w:type="dxa"/>
          </w:tcPr>
          <w:p w:rsidR="007A3363" w:rsidRPr="00AE3BF4" w:rsidRDefault="007A3363" w:rsidP="00EF7EC0">
            <w:pPr>
              <w:pStyle w:val="Tablehead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Bonds formed</w:t>
            </w:r>
          </w:p>
        </w:tc>
        <w:tc>
          <w:tcPr>
            <w:tcW w:w="1134" w:type="dxa"/>
          </w:tcPr>
          <w:p w:rsidR="007A3363" w:rsidRPr="00AE3BF4" w:rsidRDefault="007A3363" w:rsidP="00EF7EC0">
            <w:pPr>
              <w:pStyle w:val="Tablehead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Number</w:t>
            </w:r>
          </w:p>
        </w:tc>
      </w:tr>
      <w:tr w:rsidR="007A3363" w:rsidRPr="00AE3BF4" w:rsidTr="007A3363">
        <w:trPr>
          <w:trHeight w:val="382"/>
        </w:trPr>
        <w:tc>
          <w:tcPr>
            <w:tcW w:w="2376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between carbon and hydrogen</w:t>
            </w:r>
          </w:p>
        </w:tc>
        <w:tc>
          <w:tcPr>
            <w:tcW w:w="1134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between carbon and oxygen</w:t>
            </w:r>
          </w:p>
        </w:tc>
        <w:tc>
          <w:tcPr>
            <w:tcW w:w="1134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3363" w:rsidRPr="00AE3BF4" w:rsidTr="007A3363">
        <w:trPr>
          <w:trHeight w:val="382"/>
        </w:trPr>
        <w:tc>
          <w:tcPr>
            <w:tcW w:w="2376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between oxygen atoms</w:t>
            </w:r>
          </w:p>
        </w:tc>
        <w:tc>
          <w:tcPr>
            <w:tcW w:w="1134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between hydrogen and oxygen</w:t>
            </w:r>
          </w:p>
        </w:tc>
        <w:tc>
          <w:tcPr>
            <w:tcW w:w="1134" w:type="dxa"/>
          </w:tcPr>
          <w:p w:rsidR="007A3363" w:rsidRPr="00AE3BF4" w:rsidRDefault="007A3363" w:rsidP="007B150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3363" w:rsidRPr="00AE3BF4" w:rsidRDefault="007A3363" w:rsidP="007A3363">
      <w:pPr>
        <w:pStyle w:val="Maintext"/>
        <w:rPr>
          <w:rFonts w:asciiTheme="minorHAnsi" w:hAnsiTheme="minorHAnsi"/>
          <w:sz w:val="24"/>
          <w:szCs w:val="24"/>
        </w:rPr>
      </w:pPr>
    </w:p>
    <w:p w:rsidR="002C54E0" w:rsidRPr="00AE3BF4" w:rsidRDefault="00CD3BF3" w:rsidP="001E0105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Is the reaction exothermic or endothermic overall?</w:t>
      </w:r>
    </w:p>
    <w:p w:rsidR="001E0105" w:rsidRPr="00AE3BF4" w:rsidRDefault="002C54E0" w:rsidP="001E0105">
      <w:pPr>
        <w:pStyle w:val="Writeonline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_________________________________________________</w:t>
      </w:r>
      <w:r w:rsidR="001E0105" w:rsidRPr="00AE3BF4">
        <w:rPr>
          <w:rFonts w:asciiTheme="minorHAnsi" w:hAnsiTheme="minorHAnsi"/>
          <w:sz w:val="24"/>
          <w:szCs w:val="24"/>
        </w:rPr>
        <w:t>_</w:t>
      </w:r>
      <w:r w:rsidRPr="00AE3BF4">
        <w:rPr>
          <w:rFonts w:asciiTheme="minorHAnsi" w:hAnsiTheme="minorHAnsi"/>
          <w:sz w:val="24"/>
          <w:szCs w:val="24"/>
        </w:rPr>
        <w:t>______________________</w:t>
      </w:r>
    </w:p>
    <w:p w:rsidR="00CD3BF3" w:rsidRPr="00AE3BF4" w:rsidRDefault="00CD3BF3" w:rsidP="001E0105">
      <w:pPr>
        <w:pStyle w:val="Letteredlista"/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 xml:space="preserve">The overall energy change is decided by the strength of the bonds that are broken or formed during the reaction. The stronger the bond the </w:t>
      </w:r>
      <w:r w:rsidR="00FB3534" w:rsidRPr="00AE3BF4">
        <w:rPr>
          <w:rFonts w:asciiTheme="minorHAnsi" w:hAnsiTheme="minorHAnsi"/>
          <w:sz w:val="24"/>
        </w:rPr>
        <w:t>lar</w:t>
      </w:r>
      <w:r w:rsidR="0045073A" w:rsidRPr="00AE3BF4">
        <w:rPr>
          <w:rFonts w:asciiTheme="minorHAnsi" w:hAnsiTheme="minorHAnsi"/>
          <w:sz w:val="24"/>
        </w:rPr>
        <w:t xml:space="preserve">ger </w:t>
      </w:r>
      <w:r w:rsidRPr="00AE3BF4">
        <w:rPr>
          <w:rFonts w:asciiTheme="minorHAnsi" w:hAnsiTheme="minorHAnsi"/>
          <w:sz w:val="24"/>
        </w:rPr>
        <w:t>the energy change.</w:t>
      </w:r>
      <w:r w:rsidR="001E0105" w:rsidRPr="00AE3BF4">
        <w:rPr>
          <w:rFonts w:asciiTheme="minorHAnsi" w:hAnsiTheme="minorHAnsi"/>
          <w:sz w:val="24"/>
        </w:rPr>
        <w:br/>
      </w:r>
      <w:r w:rsidRPr="00AE3BF4">
        <w:rPr>
          <w:rFonts w:asciiTheme="minorHAnsi" w:hAnsiTheme="minorHAnsi"/>
          <w:sz w:val="24"/>
        </w:rPr>
        <w:t>Which bonds must be stronger in this reaction</w:t>
      </w:r>
      <w:r w:rsidR="0045073A" w:rsidRPr="00AE3BF4">
        <w:rPr>
          <w:rFonts w:asciiTheme="minorHAnsi" w:hAnsiTheme="minorHAnsi"/>
          <w:sz w:val="24"/>
        </w:rPr>
        <w:t xml:space="preserve"> –</w:t>
      </w:r>
      <w:r w:rsidRPr="00AE3BF4">
        <w:rPr>
          <w:rFonts w:asciiTheme="minorHAnsi" w:hAnsiTheme="minorHAnsi"/>
          <w:sz w:val="24"/>
        </w:rPr>
        <w:t xml:space="preserve"> the bonds broken or the new bonds formed?</w:t>
      </w:r>
    </w:p>
    <w:p w:rsidR="004C46DE" w:rsidRPr="00AE3BF4" w:rsidRDefault="00CD3BF3" w:rsidP="001E0105">
      <w:pPr>
        <w:pStyle w:val="Writeonline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395CBD" w:rsidRPr="00AE3BF4" w:rsidRDefault="00151630" w:rsidP="00EF7EC0">
      <w:pPr>
        <w:pStyle w:val="Letteredlista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w:pict>
          <v:group id="_x0000_s1272" style="position:absolute;left:0;text-align:left;margin-left:3.75pt;margin-top:15.55pt;width:283.5pt;height:183.1pt;z-index:-251658752" coordorigin="1576,12045" coordsize="5670,3662">
            <v:group id="_x0000_s1243" style="position:absolute;left:1576;top:12045;width:5670;height:3662" coordorigin="1291,12270" coordsize="5670,36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33" type="#_x0000_t75" style="position:absolute;left:1531;top:12347;width:5430;height:3345">
                <v:imagedata r:id="rId12" o:title="15311_C3f_04"/>
              </v:shape>
              <v:group id="_x0000_s1238" style="position:absolute;left:1291;top:13800;width:4379;height:2132" coordorigin="1291,13800" coordsize="4379,213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4" type="#_x0000_t202" style="position:absolute;left:4666;top:15135;width:1004;height:285;mso-width-relative:margin;mso-height-relative:margin;v-text-anchor:middle" stroked="f">
                  <v:textbox style="mso-next-textbox:#_x0000_s1234" inset="0,0,0,0">
                    <w:txbxContent>
                      <w:p w:rsidR="00EF7EC0" w:rsidRDefault="00EF7EC0" w:rsidP="00EF7EC0">
                        <w:pPr>
                          <w:pStyle w:val="Maintext"/>
                        </w:pPr>
                        <w:r>
                          <w:t>products</w:t>
                        </w:r>
                      </w:p>
                    </w:txbxContent>
                  </v:textbox>
                </v:shape>
                <v:shape id="_x0000_s1235" type="#_x0000_t202" style="position:absolute;left:2056;top:14175;width:1004;height:270;mso-width-relative:margin;mso-height-relative:margin;v-text-anchor:middle" stroked="f">
                  <v:textbox style="mso-next-textbox:#_x0000_s1235" inset="0,0,0,0">
                    <w:txbxContent>
                      <w:p w:rsidR="00EF7EC0" w:rsidRDefault="00EF7EC0" w:rsidP="00EF7EC0">
                        <w:pPr>
                          <w:pStyle w:val="Maintext"/>
                        </w:pPr>
                        <w:r>
                          <w:t>reactants</w:t>
                        </w:r>
                      </w:p>
                    </w:txbxContent>
                  </v:textbox>
                </v:shape>
                <v:shape id="_x0000_s1236" type="#_x0000_t202" style="position:absolute;left:1291;top:13800;width:240;height:1020;mso-width-relative:margin;mso-height-relative:margin;v-text-anchor:middle" stroked="f">
                  <v:textbox style="layout-flow:vertical;mso-layout-flow-alt:bottom-to-top;mso-next-textbox:#_x0000_s1236" inset="0,0,0,0">
                    <w:txbxContent>
                      <w:p w:rsidR="00EF7EC0" w:rsidRDefault="00EF7EC0" w:rsidP="00EF7EC0">
                        <w:pPr>
                          <w:pStyle w:val="Maintext"/>
                        </w:pPr>
                        <w:r>
                          <w:t>energy</w:t>
                        </w:r>
                      </w:p>
                    </w:txbxContent>
                  </v:textbox>
                </v:shape>
                <v:shape id="_x0000_s1237" type="#_x0000_t202" style="position:absolute;left:2910;top:15692;width:2459;height:240;mso-width-relative:margin;mso-height-relative:margin;v-text-anchor:middle" stroked="f">
                  <v:textbox style="mso-next-textbox:#_x0000_s1237" inset="0,0,0,0">
                    <w:txbxContent>
                      <w:p w:rsidR="00EF7EC0" w:rsidRDefault="00EF7EC0" w:rsidP="00EF7EC0">
                        <w:pPr>
                          <w:pStyle w:val="Maintext"/>
                        </w:pPr>
                        <w:r>
                          <w:t>course of the reaction</w:t>
                        </w:r>
                      </w:p>
                    </w:txbxContent>
                  </v:textbox>
                </v:shape>
              </v:group>
              <v:shape id="_x0000_s1239" type="#_x0000_t202" style="position:absolute;left:3060;top:14445;width:1004;height:795;mso-width-relative:margin;mso-height-relative:margin;v-text-anchor:middle" stroked="f">
                <v:textbox style="mso-next-textbox:#_x0000_s1239" inset="0,0,0,0">
                  <w:txbxContent>
                    <w:p w:rsidR="00EF7EC0" w:rsidRPr="00EF7EC0" w:rsidRDefault="00EF7EC0" w:rsidP="00EF7EC0"/>
                  </w:txbxContent>
                </v:textbox>
              </v:shape>
              <v:shape id="_x0000_s1240" type="#_x0000_t202" style="position:absolute;left:3300;top:12270;width:1366;height:1125;mso-width-relative:margin;mso-height-relative:margin;v-text-anchor:middle" stroked="f">
                <v:textbox style="mso-next-textbox:#_x0000_s1240" inset="0,0,0,0">
                  <w:txbxContent>
                    <w:p w:rsidR="00EF7EC0" w:rsidRPr="00EF7EC0" w:rsidRDefault="00EF7EC0" w:rsidP="00EF7EC0"/>
                  </w:txbxContent>
                </v:textbox>
              </v:shape>
              <v:shape id="_x0000_s1241" type="#_x0000_t202" style="position:absolute;left:4365;top:14220;width:1515;height:795;mso-width-relative:margin;mso-height-relative:margin;v-text-anchor:middle" stroked="f">
                <v:textbox style="mso-next-textbox:#_x0000_s1241" inset="0,0,0,0">
                  <w:txbxContent>
                    <w:p w:rsidR="00EF7EC0" w:rsidRPr="00EF7EC0" w:rsidRDefault="00EF7EC0" w:rsidP="00EF7EC0"/>
                  </w:txbxContent>
                </v:textbox>
              </v:shape>
              <v:shape id="_x0000_s1242" type="#_x0000_t202" style="position:absolute;left:1650;top:13230;width:1574;height:795;mso-width-relative:margin;mso-height-relative:margin;v-text-anchor:middle" stroked="f">
                <v:textbox style="mso-next-textbox:#_x0000_s1242" inset="0,0,0,0">
                  <w:txbxContent>
                    <w:p w:rsidR="00EF7EC0" w:rsidRPr="00EF7EC0" w:rsidRDefault="00EF7EC0" w:rsidP="00EF7EC0"/>
                  </w:txbxContent>
                </v:textbox>
              </v:shape>
            </v:group>
            <v:rect id="_x0000_s1269" style="position:absolute;left:3863;top:13377;width:337;height:840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0" type="#_x0000_t32" style="position:absolute;left:4043;top:13170;width:0;height:705" o:connectortype="straight">
              <v:stroke startarrow="block" endarrow="block"/>
            </v:shape>
          </v:group>
        </w:pict>
      </w:r>
      <w:r w:rsidR="004C46DE" w:rsidRPr="00AE3BF4">
        <w:rPr>
          <w:rFonts w:asciiTheme="minorHAnsi" w:hAnsiTheme="minorHAnsi"/>
          <w:sz w:val="24"/>
        </w:rPr>
        <w:t>An energy level diagram shows the energy taken in and released during the reaction. Add the reactants, products and their separated atoms to the correct places on the diagram.</w:t>
      </w: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747556" w:rsidRPr="00AE3BF4" w:rsidRDefault="00747556" w:rsidP="00747556">
      <w:pPr>
        <w:pStyle w:val="Levelhead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lastRenderedPageBreak/>
        <w:t>1</w:t>
      </w:r>
      <w:r w:rsidRPr="00AE3BF4">
        <w:rPr>
          <w:rFonts w:asciiTheme="minorHAnsi" w:hAnsiTheme="minorHAnsi"/>
          <w:sz w:val="24"/>
          <w:szCs w:val="24"/>
        </w:rPr>
        <w:tab/>
        <w:t>Comparing fuels</w:t>
      </w:r>
    </w:p>
    <w:p w:rsidR="00747556" w:rsidRPr="00AE3BF4" w:rsidRDefault="00491D7C" w:rsidP="00747556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-453390</wp:posOffset>
            </wp:positionV>
            <wp:extent cx="5781040" cy="386080"/>
            <wp:effectExtent l="19050" t="0" r="0" b="0"/>
            <wp:wrapNone/>
            <wp:docPr id="249" name="Picture 249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Leve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7556" w:rsidRPr="00AE3BF4">
        <w:rPr>
          <w:rFonts w:asciiTheme="minorHAnsi" w:hAnsiTheme="minorHAnsi"/>
          <w:sz w:val="24"/>
          <w:szCs w:val="24"/>
        </w:rPr>
        <w:t>A student wanted to compare the energy released when 4 different fuels burned.</w:t>
      </w:r>
    </w:p>
    <w:p w:rsidR="00747556" w:rsidRPr="00AE3BF4" w:rsidRDefault="00747556" w:rsidP="00747556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To make it a fair test she put 1 g of each fuel in a little dish. Then she burned each fuel under a calorimeter containing 200 cm³ of water. These are her results:</w:t>
      </w:r>
      <w:r w:rsidRPr="00AE3BF4">
        <w:rPr>
          <w:rFonts w:asciiTheme="minorHAnsi" w:hAnsiTheme="minorHAnsi"/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2227"/>
        <w:gridCol w:w="2228"/>
        <w:gridCol w:w="2130"/>
      </w:tblGrid>
      <w:tr w:rsidR="00747556" w:rsidRPr="00AE3BF4" w:rsidTr="00F25F8A">
        <w:tc>
          <w:tcPr>
            <w:tcW w:w="2201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Fuel</w:t>
            </w:r>
          </w:p>
        </w:tc>
        <w:tc>
          <w:tcPr>
            <w:tcW w:w="2227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 xml:space="preserve">Temperature at the start  in </w:t>
            </w:r>
            <w:r w:rsidRPr="00AE3BF4">
              <w:rPr>
                <w:rFonts w:asciiTheme="minorHAnsi" w:hAnsiTheme="minorHAnsi" w:cs="Arial"/>
                <w:sz w:val="24"/>
                <w:szCs w:val="24"/>
              </w:rPr>
              <w:t>°</w:t>
            </w:r>
            <w:r w:rsidRPr="00AE3BF4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228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 xml:space="preserve">Temperature at the end in </w:t>
            </w:r>
            <w:r w:rsidRPr="00AE3BF4">
              <w:rPr>
                <w:rFonts w:asciiTheme="minorHAnsi" w:hAnsiTheme="minorHAnsi" w:cs="Arial"/>
                <w:sz w:val="24"/>
                <w:szCs w:val="24"/>
              </w:rPr>
              <w:t>°</w:t>
            </w:r>
            <w:r w:rsidRPr="00AE3BF4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130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 xml:space="preserve">Temperature rise in </w:t>
            </w:r>
            <w:r w:rsidRPr="00AE3BF4">
              <w:rPr>
                <w:rFonts w:asciiTheme="minorHAnsi" w:hAnsiTheme="minorHAnsi" w:cs="Arial"/>
                <w:sz w:val="24"/>
                <w:szCs w:val="24"/>
              </w:rPr>
              <w:t>°</w:t>
            </w:r>
            <w:r w:rsidRPr="00AE3BF4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</w:tr>
      <w:tr w:rsidR="00747556" w:rsidRPr="00AE3BF4" w:rsidTr="00F25F8A">
        <w:tc>
          <w:tcPr>
            <w:tcW w:w="220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methanol</w:t>
            </w:r>
          </w:p>
        </w:tc>
        <w:tc>
          <w:tcPr>
            <w:tcW w:w="2227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228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2130" w:type="dxa"/>
          </w:tcPr>
          <w:p w:rsidR="00747556" w:rsidRPr="00AE3BF4" w:rsidRDefault="00747556" w:rsidP="00F25F8A">
            <w:pPr>
              <w:pStyle w:val="M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556" w:rsidRPr="00AE3BF4" w:rsidTr="00F25F8A">
        <w:tc>
          <w:tcPr>
            <w:tcW w:w="220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ethanol</w:t>
            </w:r>
          </w:p>
        </w:tc>
        <w:tc>
          <w:tcPr>
            <w:tcW w:w="2227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228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2130" w:type="dxa"/>
          </w:tcPr>
          <w:p w:rsidR="00747556" w:rsidRPr="00AE3BF4" w:rsidRDefault="00747556" w:rsidP="00F25F8A">
            <w:pPr>
              <w:pStyle w:val="M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556" w:rsidRPr="00AE3BF4" w:rsidTr="00F25F8A">
        <w:tc>
          <w:tcPr>
            <w:tcW w:w="220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propanol</w:t>
            </w:r>
          </w:p>
        </w:tc>
        <w:tc>
          <w:tcPr>
            <w:tcW w:w="2227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228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2130" w:type="dxa"/>
          </w:tcPr>
          <w:p w:rsidR="00747556" w:rsidRPr="00AE3BF4" w:rsidRDefault="00747556" w:rsidP="00F25F8A">
            <w:pPr>
              <w:pStyle w:val="M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556" w:rsidRPr="00AE3BF4" w:rsidTr="00F25F8A">
        <w:tc>
          <w:tcPr>
            <w:tcW w:w="220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butanol</w:t>
            </w:r>
          </w:p>
        </w:tc>
        <w:tc>
          <w:tcPr>
            <w:tcW w:w="2227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2228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130" w:type="dxa"/>
          </w:tcPr>
          <w:p w:rsidR="00747556" w:rsidRPr="00AE3BF4" w:rsidRDefault="00747556" w:rsidP="00F25F8A">
            <w:pPr>
              <w:pStyle w:val="M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47556" w:rsidRPr="00AE3BF4" w:rsidRDefault="00747556" w:rsidP="00747556">
      <w:pPr>
        <w:pStyle w:val="Maintext"/>
        <w:rPr>
          <w:rFonts w:asciiTheme="minorHAnsi" w:hAnsiTheme="minorHAnsi"/>
          <w:sz w:val="24"/>
          <w:szCs w:val="24"/>
        </w:rPr>
      </w:pPr>
    </w:p>
    <w:p w:rsidR="00747556" w:rsidRPr="00AE3BF4" w:rsidRDefault="00747556" w:rsidP="00747556">
      <w:pPr>
        <w:pStyle w:val="Letteredlista"/>
        <w:numPr>
          <w:ilvl w:val="0"/>
          <w:numId w:val="43"/>
        </w:numPr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Calculate each temperature rise and state which fuel releases most energy per gram.</w:t>
      </w:r>
    </w:p>
    <w:p w:rsidR="00747556" w:rsidRPr="00AE3BF4" w:rsidRDefault="00747556" w:rsidP="00747556">
      <w:pPr>
        <w:pStyle w:val="Writeonline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747556" w:rsidRPr="00AE3BF4" w:rsidRDefault="00747556" w:rsidP="00747556">
      <w:pPr>
        <w:pStyle w:val="Maintext"/>
        <w:rPr>
          <w:rFonts w:asciiTheme="minorHAnsi" w:hAnsiTheme="minorHAnsi"/>
          <w:sz w:val="24"/>
          <w:szCs w:val="24"/>
        </w:rPr>
      </w:pPr>
      <w:r w:rsidRPr="00AE3BF4">
        <w:rPr>
          <w:rFonts w:asciiTheme="minorHAnsi" w:hAnsiTheme="minorHAnsi"/>
          <w:sz w:val="24"/>
          <w:szCs w:val="24"/>
        </w:rPr>
        <w:t>Another student used spirit burners for the experiment. She had to weigh them before and after each test to find out how much fuel she had used. To make it a fair test she used each fuel to make the same amount of water 10°C hotter. These are her results:</w:t>
      </w:r>
      <w:r w:rsidRPr="00AE3BF4">
        <w:rPr>
          <w:rFonts w:asciiTheme="minorHAnsi" w:hAnsiTheme="minorHAnsi"/>
          <w:sz w:val="24"/>
          <w:szCs w:val="24"/>
        </w:rP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271"/>
        <w:gridCol w:w="2181"/>
        <w:gridCol w:w="2171"/>
      </w:tblGrid>
      <w:tr w:rsidR="00747556" w:rsidRPr="00AE3BF4" w:rsidTr="00F25F8A">
        <w:tc>
          <w:tcPr>
            <w:tcW w:w="2162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Fuel</w:t>
            </w:r>
          </w:p>
        </w:tc>
        <w:tc>
          <w:tcPr>
            <w:tcW w:w="2271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Mass of burner at the start in g</w:t>
            </w:r>
          </w:p>
        </w:tc>
        <w:tc>
          <w:tcPr>
            <w:tcW w:w="2181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Mass of burner at the end in g</w:t>
            </w:r>
          </w:p>
        </w:tc>
        <w:tc>
          <w:tcPr>
            <w:tcW w:w="2171" w:type="dxa"/>
          </w:tcPr>
          <w:p w:rsidR="00747556" w:rsidRPr="00AE3BF4" w:rsidRDefault="00747556" w:rsidP="00F25F8A">
            <w:pPr>
              <w:pStyle w:val="WorksheetTableheading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Mass of fuel used in g</w:t>
            </w:r>
          </w:p>
        </w:tc>
      </w:tr>
      <w:tr w:rsidR="00747556" w:rsidRPr="00AE3BF4" w:rsidTr="00F25F8A">
        <w:tc>
          <w:tcPr>
            <w:tcW w:w="2162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methanol</w:t>
            </w:r>
          </w:p>
        </w:tc>
        <w:tc>
          <w:tcPr>
            <w:tcW w:w="22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154.3</w:t>
            </w:r>
          </w:p>
        </w:tc>
        <w:tc>
          <w:tcPr>
            <w:tcW w:w="218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150.7</w:t>
            </w:r>
          </w:p>
        </w:tc>
        <w:tc>
          <w:tcPr>
            <w:tcW w:w="21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556" w:rsidRPr="00AE3BF4" w:rsidTr="00F25F8A">
        <w:tc>
          <w:tcPr>
            <w:tcW w:w="2162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ethanol</w:t>
            </w:r>
          </w:p>
        </w:tc>
        <w:tc>
          <w:tcPr>
            <w:tcW w:w="22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213.4</w:t>
            </w:r>
          </w:p>
        </w:tc>
        <w:tc>
          <w:tcPr>
            <w:tcW w:w="218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210.6</w:t>
            </w:r>
          </w:p>
        </w:tc>
        <w:tc>
          <w:tcPr>
            <w:tcW w:w="21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556" w:rsidRPr="00AE3BF4" w:rsidTr="00F25F8A">
        <w:tc>
          <w:tcPr>
            <w:tcW w:w="2162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propanol</w:t>
            </w:r>
          </w:p>
        </w:tc>
        <w:tc>
          <w:tcPr>
            <w:tcW w:w="22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185.8</w:t>
            </w:r>
          </w:p>
        </w:tc>
        <w:tc>
          <w:tcPr>
            <w:tcW w:w="218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183.4</w:t>
            </w:r>
          </w:p>
        </w:tc>
        <w:tc>
          <w:tcPr>
            <w:tcW w:w="21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556" w:rsidRPr="00AE3BF4" w:rsidTr="00F25F8A">
        <w:tc>
          <w:tcPr>
            <w:tcW w:w="2162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butanol</w:t>
            </w:r>
          </w:p>
        </w:tc>
        <w:tc>
          <w:tcPr>
            <w:tcW w:w="22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198.5</w:t>
            </w:r>
          </w:p>
        </w:tc>
        <w:tc>
          <w:tcPr>
            <w:tcW w:w="218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  <w:r w:rsidRPr="00AE3BF4">
              <w:rPr>
                <w:rFonts w:asciiTheme="minorHAnsi" w:hAnsiTheme="minorHAnsi"/>
                <w:sz w:val="24"/>
                <w:szCs w:val="24"/>
              </w:rPr>
              <w:t>196.3</w:t>
            </w:r>
          </w:p>
        </w:tc>
        <w:tc>
          <w:tcPr>
            <w:tcW w:w="2171" w:type="dxa"/>
          </w:tcPr>
          <w:p w:rsidR="00747556" w:rsidRPr="00AE3BF4" w:rsidRDefault="00747556" w:rsidP="00F25F8A">
            <w:pPr>
              <w:pStyle w:val="Worksheet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47556" w:rsidRPr="00AE3BF4" w:rsidRDefault="00747556" w:rsidP="00747556">
      <w:pPr>
        <w:pStyle w:val="Maintext"/>
        <w:rPr>
          <w:rFonts w:asciiTheme="minorHAnsi" w:hAnsiTheme="minorHAnsi"/>
          <w:sz w:val="24"/>
          <w:szCs w:val="24"/>
        </w:rPr>
      </w:pPr>
    </w:p>
    <w:p w:rsidR="00600F1C" w:rsidRPr="00600F1C" w:rsidRDefault="00747556" w:rsidP="00747556">
      <w:pPr>
        <w:pStyle w:val="Letteredlista"/>
        <w:numPr>
          <w:ilvl w:val="0"/>
          <w:numId w:val="6"/>
        </w:numPr>
        <w:rPr>
          <w:rFonts w:asciiTheme="minorHAnsi" w:hAnsiTheme="minorHAnsi"/>
          <w:sz w:val="24"/>
        </w:rPr>
      </w:pPr>
      <w:r w:rsidRPr="00600F1C">
        <w:rPr>
          <w:rFonts w:asciiTheme="minorHAnsi" w:hAnsiTheme="minorHAnsi"/>
          <w:sz w:val="24"/>
        </w:rPr>
        <w:t>Calculate the mass of each fuel she had to use to release the same amount of energy, and state which fuel must release more energy per gram.</w:t>
      </w:r>
      <w:r w:rsidR="00600F1C" w:rsidRPr="00600F1C">
        <w:rPr>
          <w:rFonts w:asciiTheme="minorHAnsi" w:hAnsiTheme="minorHAnsi"/>
          <w:sz w:val="24"/>
        </w:rPr>
        <w:t xml:space="preserve">  </w:t>
      </w:r>
      <w:r w:rsidR="00600F1C">
        <w:rPr>
          <w:rFonts w:asciiTheme="minorHAnsi" w:hAnsiTheme="minorHAnsi"/>
          <w:sz w:val="24"/>
        </w:rPr>
        <w:t>Write the mass for each fuel in the table above.</w:t>
      </w:r>
      <w:r w:rsidR="00600F1C">
        <w:rPr>
          <w:rFonts w:asciiTheme="minorHAnsi" w:hAnsiTheme="minorHAnsi"/>
          <w:sz w:val="24"/>
        </w:rPr>
        <w:br/>
      </w:r>
    </w:p>
    <w:p w:rsidR="00747556" w:rsidRPr="00AE3BF4" w:rsidRDefault="00747556" w:rsidP="00747556">
      <w:pPr>
        <w:pStyle w:val="Letteredlista"/>
        <w:numPr>
          <w:ilvl w:val="0"/>
          <w:numId w:val="6"/>
        </w:numPr>
        <w:rPr>
          <w:rFonts w:asciiTheme="minorHAnsi" w:hAnsiTheme="minorHAnsi"/>
          <w:sz w:val="24"/>
        </w:rPr>
      </w:pPr>
      <w:r w:rsidRPr="00AE3BF4">
        <w:rPr>
          <w:rFonts w:asciiTheme="minorHAnsi" w:hAnsiTheme="minorHAnsi"/>
          <w:sz w:val="24"/>
        </w:rPr>
        <w:t>Results are reproducible if they lead to the same conclusions when different people do the experiments or when different methods are used. Are the results reported on this page reproducible?</w:t>
      </w:r>
      <w:r w:rsidR="00600F1C">
        <w:rPr>
          <w:rFonts w:asciiTheme="minorHAnsi" w:hAnsiTheme="minorHAnsi"/>
          <w:sz w:val="24"/>
        </w:rPr>
        <w:t xml:space="preserve">  Explain.</w:t>
      </w:r>
      <w:bookmarkStart w:id="0" w:name="_GoBack"/>
      <w:bookmarkEnd w:id="0"/>
    </w:p>
    <w:p w:rsidR="00747556" w:rsidRPr="00AE3BF4" w:rsidRDefault="00747556" w:rsidP="00747556">
      <w:pPr>
        <w:pStyle w:val="Writeonline"/>
        <w:rPr>
          <w:rFonts w:asciiTheme="minorHAnsi" w:hAnsiTheme="minorHAnsi"/>
          <w:sz w:val="24"/>
          <w:szCs w:val="24"/>
        </w:rPr>
      </w:pPr>
    </w:p>
    <w:sectPr w:rsidR="00747556" w:rsidRPr="00AE3BF4" w:rsidSect="00AE3BF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evenPage"/>
      <w:pgSz w:w="11900" w:h="16840"/>
      <w:pgMar w:top="720" w:right="720" w:bottom="720" w:left="720" w:header="454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30" w:rsidRDefault="00151630" w:rsidP="00230A5E">
      <w:r>
        <w:separator/>
      </w:r>
    </w:p>
  </w:endnote>
  <w:endnote w:type="continuationSeparator" w:id="0">
    <w:p w:rsidR="00151630" w:rsidRDefault="00151630" w:rsidP="0023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5E" w:rsidRDefault="00151630" w:rsidP="00230A5E">
    <w:pPr>
      <w:pStyle w:val="Copyright"/>
      <w:tabs>
        <w:tab w:val="clear" w:pos="4320"/>
        <w:tab w:val="clear" w:pos="8640"/>
        <w:tab w:val="left" w:pos="567"/>
        <w:tab w:val="left" w:pos="3686"/>
      </w:tabs>
    </w:pPr>
    <w:r>
      <w:rPr>
        <w:noProof/>
        <w:lang w:eastAsia="en-GB"/>
      </w:rPr>
      <w:pict>
        <v:line id="_x0000_s2050" style="position:absolute;flip:y;z-index:251654656" from="165.85pt,-10.5pt" to="165.85pt,20.7pt" strokeweight=".5pt"/>
      </w:pict>
    </w:r>
    <w:r w:rsidR="00491D7C"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3006090</wp:posOffset>
          </wp:positionH>
          <wp:positionV relativeFrom="paragraph">
            <wp:posOffset>9915525</wp:posOffset>
          </wp:positionV>
          <wp:extent cx="804545" cy="398145"/>
          <wp:effectExtent l="19050" t="0" r="0" b="0"/>
          <wp:wrapNone/>
          <wp:docPr id="3" name="Picture 3" descr="Folio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io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1D7C">
      <w:rPr>
        <w:noProof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9803130</wp:posOffset>
          </wp:positionV>
          <wp:extent cx="804545" cy="398145"/>
          <wp:effectExtent l="19050" t="0" r="0" b="0"/>
          <wp:wrapNone/>
          <wp:docPr id="4" name="Picture 2" descr="Folio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io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A5E" w:rsidRPr="00A033C8">
      <w:rPr>
        <w:rFonts w:ascii="Trebuchet MS" w:hAnsi="Trebuchet MS"/>
        <w:noProof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03" w:rsidRPr="00721E51" w:rsidRDefault="00491D7C" w:rsidP="001C46ED">
    <w:pPr>
      <w:pStyle w:val="GCSEScienceFooter"/>
      <w:tabs>
        <w:tab w:val="clear" w:pos="3402"/>
        <w:tab w:val="clear" w:pos="9157"/>
        <w:tab w:val="center" w:pos="4395"/>
        <w:tab w:val="right" w:pos="9214"/>
      </w:tabs>
      <w:rPr>
        <w:rFonts w:ascii="Arial" w:hAnsi="Arial"/>
      </w:rPr>
    </w:pPr>
    <w:r>
      <w:rPr>
        <w:rFonts w:ascii="Arial" w:hAnsi="Arial"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3006090</wp:posOffset>
          </wp:positionH>
          <wp:positionV relativeFrom="paragraph">
            <wp:posOffset>9915525</wp:posOffset>
          </wp:positionV>
          <wp:extent cx="804545" cy="398145"/>
          <wp:effectExtent l="19050" t="0" r="0" b="0"/>
          <wp:wrapNone/>
          <wp:docPr id="45" name="Picture 45" descr="Folio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olio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9803130</wp:posOffset>
          </wp:positionV>
          <wp:extent cx="804545" cy="398145"/>
          <wp:effectExtent l="19050" t="0" r="0" b="0"/>
          <wp:wrapNone/>
          <wp:docPr id="44" name="Picture 44" descr="Folio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Folio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5E" w:rsidRPr="00721E51" w:rsidRDefault="00491D7C" w:rsidP="001C46ED">
    <w:pPr>
      <w:pStyle w:val="GCSEScienceFooter"/>
      <w:tabs>
        <w:tab w:val="clear" w:pos="3402"/>
        <w:tab w:val="clear" w:pos="9157"/>
        <w:tab w:val="center" w:pos="4395"/>
        <w:tab w:val="right" w:pos="9214"/>
      </w:tabs>
      <w:rPr>
        <w:rFonts w:ascii="Arial" w:hAnsi="Arial"/>
      </w:rPr>
    </w:pPr>
    <w:r>
      <w:rPr>
        <w:rFonts w:ascii="Arial" w:hAnsi="Arial"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3006090</wp:posOffset>
          </wp:positionH>
          <wp:positionV relativeFrom="paragraph">
            <wp:posOffset>9915525</wp:posOffset>
          </wp:positionV>
          <wp:extent cx="804545" cy="398145"/>
          <wp:effectExtent l="19050" t="0" r="0" b="0"/>
          <wp:wrapNone/>
          <wp:docPr id="41" name="Picture 41" descr="Folio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olio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9803130</wp:posOffset>
          </wp:positionV>
          <wp:extent cx="804545" cy="398145"/>
          <wp:effectExtent l="19050" t="0" r="0" b="0"/>
          <wp:wrapNone/>
          <wp:docPr id="40" name="Picture 40" descr="Folio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olio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30" w:rsidRDefault="00151630" w:rsidP="00230A5E">
      <w:r>
        <w:separator/>
      </w:r>
    </w:p>
  </w:footnote>
  <w:footnote w:type="continuationSeparator" w:id="0">
    <w:p w:rsidR="00151630" w:rsidRDefault="00151630" w:rsidP="0023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5E" w:rsidRPr="00144303" w:rsidRDefault="00230A5E" w:rsidP="001C46ED">
    <w:pPr>
      <w:pStyle w:val="Runninghead"/>
      <w:tabs>
        <w:tab w:val="right" w:pos="8847"/>
      </w:tabs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33" w:rsidRPr="001C46ED" w:rsidRDefault="00CC0F33" w:rsidP="00B86F20">
    <w:pPr>
      <w:pStyle w:val="Runninghead"/>
      <w:tabs>
        <w:tab w:val="right" w:pos="8847"/>
      </w:tabs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88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pStyle w:val="Worksheetnumberedlist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6F4E6DF2"/>
    <w:lvl w:ilvl="0">
      <w:start w:val="1"/>
      <w:numFmt w:val="decimal"/>
      <w:pStyle w:val="Worksheetquestion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</w:rPr>
    </w:lvl>
  </w:abstractNum>
  <w:abstractNum w:abstractNumId="3" w15:restartNumberingAfterBreak="0">
    <w:nsid w:val="02CB4217"/>
    <w:multiLevelType w:val="hybridMultilevel"/>
    <w:tmpl w:val="18C8365C"/>
    <w:lvl w:ilvl="0" w:tplc="C1325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3138B"/>
    <w:multiLevelType w:val="hybridMultilevel"/>
    <w:tmpl w:val="EE14F3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6316C"/>
    <w:multiLevelType w:val="hybridMultilevel"/>
    <w:tmpl w:val="EC88CF22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B10317"/>
    <w:multiLevelType w:val="hybridMultilevel"/>
    <w:tmpl w:val="73A03D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96E59"/>
    <w:multiLevelType w:val="hybridMultilevel"/>
    <w:tmpl w:val="61567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27CC9"/>
    <w:multiLevelType w:val="hybridMultilevel"/>
    <w:tmpl w:val="DDAC941E"/>
    <w:lvl w:ilvl="0" w:tplc="08090017">
      <w:start w:val="1"/>
      <w:numFmt w:val="lowerRoman"/>
      <w:pStyle w:val="Romannumberlist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7AC70FC"/>
    <w:multiLevelType w:val="hybridMultilevel"/>
    <w:tmpl w:val="61567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C37"/>
    <w:multiLevelType w:val="hybridMultilevel"/>
    <w:tmpl w:val="B3566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A6041"/>
    <w:multiLevelType w:val="hybridMultilevel"/>
    <w:tmpl w:val="D56E76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01F6D"/>
    <w:multiLevelType w:val="hybridMultilevel"/>
    <w:tmpl w:val="09DE0D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828F4"/>
    <w:multiLevelType w:val="hybridMultilevel"/>
    <w:tmpl w:val="BD38B8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1251"/>
    <w:multiLevelType w:val="hybridMultilevel"/>
    <w:tmpl w:val="0636A5AA"/>
    <w:lvl w:ilvl="0" w:tplc="D9DA3008">
      <w:start w:val="1"/>
      <w:numFmt w:val="bullet"/>
      <w:pStyle w:val="Bullet2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C5003"/>
    <w:multiLevelType w:val="hybridMultilevel"/>
    <w:tmpl w:val="BD38B8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3B6B"/>
    <w:multiLevelType w:val="hybridMultilevel"/>
    <w:tmpl w:val="C10ED4EE"/>
    <w:lvl w:ilvl="0" w:tplc="34F27576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A77BF"/>
    <w:multiLevelType w:val="hybridMultilevel"/>
    <w:tmpl w:val="BD38B8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E0FD7"/>
    <w:multiLevelType w:val="hybridMultilevel"/>
    <w:tmpl w:val="DDD27B3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D61554"/>
    <w:multiLevelType w:val="hybridMultilevel"/>
    <w:tmpl w:val="BD38B8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9"/>
  </w:num>
  <w:num w:numId="8">
    <w:abstractNumId w:val="9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</w:num>
  <w:num w:numId="15">
    <w:abstractNumId w:val="6"/>
  </w:num>
  <w:num w:numId="16">
    <w:abstractNumId w:val="13"/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19"/>
  </w:num>
  <w:num w:numId="20">
    <w:abstractNumId w:val="5"/>
  </w:num>
  <w:num w:numId="21">
    <w:abstractNumId w:val="14"/>
  </w:num>
  <w:num w:numId="22">
    <w:abstractNumId w:val="20"/>
  </w:num>
  <w:num w:numId="23">
    <w:abstractNumId w:val="3"/>
  </w:num>
  <w:num w:numId="24">
    <w:abstractNumId w:val="8"/>
  </w:num>
  <w:num w:numId="25">
    <w:abstractNumId w:val="12"/>
  </w:num>
  <w:num w:numId="26">
    <w:abstractNumId w:val="10"/>
  </w:num>
  <w:num w:numId="27">
    <w:abstractNumId w:val="11"/>
  </w:num>
  <w:num w:numId="28">
    <w:abstractNumId w:val="18"/>
  </w:num>
  <w:num w:numId="29">
    <w:abstractNumId w:val="17"/>
  </w:num>
  <w:num w:numId="30">
    <w:abstractNumId w:val="15"/>
  </w:num>
  <w:num w:numId="31">
    <w:abstractNumId w:val="7"/>
  </w:num>
  <w:num w:numId="32">
    <w:abstractNumId w:val="9"/>
  </w:num>
  <w:num w:numId="33">
    <w:abstractNumId w:val="1"/>
  </w:num>
  <w:num w:numId="34">
    <w:abstractNumId w:val="2"/>
  </w:num>
  <w:num w:numId="35">
    <w:abstractNumId w:val="17"/>
  </w:num>
  <w:num w:numId="36">
    <w:abstractNumId w:val="15"/>
  </w:num>
  <w:num w:numId="37">
    <w:abstractNumId w:val="7"/>
  </w:num>
  <w:num w:numId="38">
    <w:abstractNumId w:val="9"/>
  </w:num>
  <w:num w:numId="39">
    <w:abstractNumId w:val="1"/>
  </w:num>
  <w:num w:numId="40">
    <w:abstractNumId w:val="2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D"/>
    <w:rsid w:val="00001C90"/>
    <w:rsid w:val="00013CAA"/>
    <w:rsid w:val="00013FF2"/>
    <w:rsid w:val="00027E9A"/>
    <w:rsid w:val="00036D16"/>
    <w:rsid w:val="00050E83"/>
    <w:rsid w:val="000541BB"/>
    <w:rsid w:val="0007017B"/>
    <w:rsid w:val="00082280"/>
    <w:rsid w:val="00090D28"/>
    <w:rsid w:val="000927F3"/>
    <w:rsid w:val="000A30A0"/>
    <w:rsid w:val="000E51EE"/>
    <w:rsid w:val="000E6440"/>
    <w:rsid w:val="000F1E7A"/>
    <w:rsid w:val="000F5EFC"/>
    <w:rsid w:val="000F6A70"/>
    <w:rsid w:val="00126785"/>
    <w:rsid w:val="00130F15"/>
    <w:rsid w:val="00140F52"/>
    <w:rsid w:val="00144303"/>
    <w:rsid w:val="001468DF"/>
    <w:rsid w:val="00151630"/>
    <w:rsid w:val="001B6B36"/>
    <w:rsid w:val="001C46ED"/>
    <w:rsid w:val="001E0105"/>
    <w:rsid w:val="001E73D3"/>
    <w:rsid w:val="00200691"/>
    <w:rsid w:val="00225AB1"/>
    <w:rsid w:val="00230A5E"/>
    <w:rsid w:val="00251625"/>
    <w:rsid w:val="00262D7E"/>
    <w:rsid w:val="002704CF"/>
    <w:rsid w:val="00294185"/>
    <w:rsid w:val="002C54E0"/>
    <w:rsid w:val="002D18CE"/>
    <w:rsid w:val="002D4748"/>
    <w:rsid w:val="002E74B6"/>
    <w:rsid w:val="003142BD"/>
    <w:rsid w:val="00314DFC"/>
    <w:rsid w:val="0032592B"/>
    <w:rsid w:val="00326A4C"/>
    <w:rsid w:val="0034600C"/>
    <w:rsid w:val="003508B5"/>
    <w:rsid w:val="00352A82"/>
    <w:rsid w:val="00355716"/>
    <w:rsid w:val="00370BF1"/>
    <w:rsid w:val="0037236B"/>
    <w:rsid w:val="00395CBD"/>
    <w:rsid w:val="003A24DB"/>
    <w:rsid w:val="003A3985"/>
    <w:rsid w:val="003A66E0"/>
    <w:rsid w:val="003A7ECC"/>
    <w:rsid w:val="003B4E23"/>
    <w:rsid w:val="003B6792"/>
    <w:rsid w:val="003D1310"/>
    <w:rsid w:val="003D6300"/>
    <w:rsid w:val="003E4537"/>
    <w:rsid w:val="00402596"/>
    <w:rsid w:val="004122E6"/>
    <w:rsid w:val="00422268"/>
    <w:rsid w:val="00425991"/>
    <w:rsid w:val="004263F4"/>
    <w:rsid w:val="00426691"/>
    <w:rsid w:val="00430689"/>
    <w:rsid w:val="00432074"/>
    <w:rsid w:val="00436BDC"/>
    <w:rsid w:val="0045073A"/>
    <w:rsid w:val="00491D7C"/>
    <w:rsid w:val="00492505"/>
    <w:rsid w:val="0049415C"/>
    <w:rsid w:val="00494CD2"/>
    <w:rsid w:val="0049624A"/>
    <w:rsid w:val="004965CC"/>
    <w:rsid w:val="004A4077"/>
    <w:rsid w:val="004B208B"/>
    <w:rsid w:val="004C46DE"/>
    <w:rsid w:val="004D1822"/>
    <w:rsid w:val="004D225F"/>
    <w:rsid w:val="004E588A"/>
    <w:rsid w:val="004F577B"/>
    <w:rsid w:val="00502ED5"/>
    <w:rsid w:val="00513AAF"/>
    <w:rsid w:val="00522096"/>
    <w:rsid w:val="00577143"/>
    <w:rsid w:val="00585D34"/>
    <w:rsid w:val="005A3E9D"/>
    <w:rsid w:val="005B3F59"/>
    <w:rsid w:val="005B6327"/>
    <w:rsid w:val="005C033D"/>
    <w:rsid w:val="005F132D"/>
    <w:rsid w:val="00600F1C"/>
    <w:rsid w:val="00640353"/>
    <w:rsid w:val="006446DA"/>
    <w:rsid w:val="00667F72"/>
    <w:rsid w:val="00674A8F"/>
    <w:rsid w:val="00677487"/>
    <w:rsid w:val="006917E4"/>
    <w:rsid w:val="00691E63"/>
    <w:rsid w:val="00691FEB"/>
    <w:rsid w:val="0069637A"/>
    <w:rsid w:val="006A0AEF"/>
    <w:rsid w:val="006C1420"/>
    <w:rsid w:val="006D1C9B"/>
    <w:rsid w:val="006D31AD"/>
    <w:rsid w:val="006F1684"/>
    <w:rsid w:val="006F7162"/>
    <w:rsid w:val="007032DD"/>
    <w:rsid w:val="007168AF"/>
    <w:rsid w:val="00721E51"/>
    <w:rsid w:val="00724B6E"/>
    <w:rsid w:val="00731D25"/>
    <w:rsid w:val="00736608"/>
    <w:rsid w:val="00741088"/>
    <w:rsid w:val="00747556"/>
    <w:rsid w:val="007479E2"/>
    <w:rsid w:val="00747B5D"/>
    <w:rsid w:val="00754D1C"/>
    <w:rsid w:val="00766EFF"/>
    <w:rsid w:val="00774AA7"/>
    <w:rsid w:val="00787B44"/>
    <w:rsid w:val="00787D31"/>
    <w:rsid w:val="007A15EE"/>
    <w:rsid w:val="007A22CD"/>
    <w:rsid w:val="007A3363"/>
    <w:rsid w:val="007B1505"/>
    <w:rsid w:val="007B7783"/>
    <w:rsid w:val="007C06EB"/>
    <w:rsid w:val="007C1F73"/>
    <w:rsid w:val="007C76E8"/>
    <w:rsid w:val="007D0235"/>
    <w:rsid w:val="007D3249"/>
    <w:rsid w:val="007D4AEC"/>
    <w:rsid w:val="007E0F46"/>
    <w:rsid w:val="007F4AAE"/>
    <w:rsid w:val="00801252"/>
    <w:rsid w:val="00820FB5"/>
    <w:rsid w:val="00830141"/>
    <w:rsid w:val="00841CC2"/>
    <w:rsid w:val="008556E8"/>
    <w:rsid w:val="0086562F"/>
    <w:rsid w:val="00875C31"/>
    <w:rsid w:val="00894BA1"/>
    <w:rsid w:val="008B1498"/>
    <w:rsid w:val="008B5740"/>
    <w:rsid w:val="008B61F6"/>
    <w:rsid w:val="008C395C"/>
    <w:rsid w:val="009160E9"/>
    <w:rsid w:val="00923D40"/>
    <w:rsid w:val="0094150A"/>
    <w:rsid w:val="009A107F"/>
    <w:rsid w:val="009B4118"/>
    <w:rsid w:val="009B5036"/>
    <w:rsid w:val="009D05D3"/>
    <w:rsid w:val="009E52DE"/>
    <w:rsid w:val="00A055A2"/>
    <w:rsid w:val="00A12F70"/>
    <w:rsid w:val="00A2476F"/>
    <w:rsid w:val="00A307CB"/>
    <w:rsid w:val="00A31814"/>
    <w:rsid w:val="00A45EEE"/>
    <w:rsid w:val="00A8080A"/>
    <w:rsid w:val="00A847F2"/>
    <w:rsid w:val="00A85379"/>
    <w:rsid w:val="00AC2E7E"/>
    <w:rsid w:val="00AC42DD"/>
    <w:rsid w:val="00AD55D6"/>
    <w:rsid w:val="00AE3BF4"/>
    <w:rsid w:val="00AE55EC"/>
    <w:rsid w:val="00AE63E2"/>
    <w:rsid w:val="00B12E3C"/>
    <w:rsid w:val="00B21436"/>
    <w:rsid w:val="00B2190D"/>
    <w:rsid w:val="00B40F32"/>
    <w:rsid w:val="00B633B9"/>
    <w:rsid w:val="00B86F20"/>
    <w:rsid w:val="00B872BE"/>
    <w:rsid w:val="00B8795E"/>
    <w:rsid w:val="00B90DF6"/>
    <w:rsid w:val="00BA1CE0"/>
    <w:rsid w:val="00BA25C3"/>
    <w:rsid w:val="00BA7A07"/>
    <w:rsid w:val="00BB6619"/>
    <w:rsid w:val="00BC6230"/>
    <w:rsid w:val="00BC62AD"/>
    <w:rsid w:val="00BD16E8"/>
    <w:rsid w:val="00BD2183"/>
    <w:rsid w:val="00BF2849"/>
    <w:rsid w:val="00C2333F"/>
    <w:rsid w:val="00C35049"/>
    <w:rsid w:val="00C5112E"/>
    <w:rsid w:val="00C636D5"/>
    <w:rsid w:val="00C80BA1"/>
    <w:rsid w:val="00C83992"/>
    <w:rsid w:val="00C95A3F"/>
    <w:rsid w:val="00CA7DD4"/>
    <w:rsid w:val="00CB229E"/>
    <w:rsid w:val="00CB7F27"/>
    <w:rsid w:val="00CC0F33"/>
    <w:rsid w:val="00CC1A17"/>
    <w:rsid w:val="00CC64D7"/>
    <w:rsid w:val="00CD3BF3"/>
    <w:rsid w:val="00CE2F83"/>
    <w:rsid w:val="00CE4398"/>
    <w:rsid w:val="00CE6F96"/>
    <w:rsid w:val="00CF492B"/>
    <w:rsid w:val="00D01B5F"/>
    <w:rsid w:val="00D242D0"/>
    <w:rsid w:val="00D26553"/>
    <w:rsid w:val="00D2679B"/>
    <w:rsid w:val="00D329EB"/>
    <w:rsid w:val="00D343D8"/>
    <w:rsid w:val="00D4650D"/>
    <w:rsid w:val="00D84366"/>
    <w:rsid w:val="00DF160F"/>
    <w:rsid w:val="00E0696E"/>
    <w:rsid w:val="00E147FD"/>
    <w:rsid w:val="00E22A07"/>
    <w:rsid w:val="00E40EBF"/>
    <w:rsid w:val="00E441A1"/>
    <w:rsid w:val="00E61D7F"/>
    <w:rsid w:val="00E6276D"/>
    <w:rsid w:val="00E6752B"/>
    <w:rsid w:val="00E74194"/>
    <w:rsid w:val="00EA1429"/>
    <w:rsid w:val="00EA580D"/>
    <w:rsid w:val="00EB187D"/>
    <w:rsid w:val="00EC6C63"/>
    <w:rsid w:val="00ED4DD8"/>
    <w:rsid w:val="00EE4690"/>
    <w:rsid w:val="00EF7EC0"/>
    <w:rsid w:val="00F07BA1"/>
    <w:rsid w:val="00F121E6"/>
    <w:rsid w:val="00F222AF"/>
    <w:rsid w:val="00F25F8A"/>
    <w:rsid w:val="00F50113"/>
    <w:rsid w:val="00F5056C"/>
    <w:rsid w:val="00F614FA"/>
    <w:rsid w:val="00F61A74"/>
    <w:rsid w:val="00F708D5"/>
    <w:rsid w:val="00F75E17"/>
    <w:rsid w:val="00F76F7E"/>
    <w:rsid w:val="00F9289E"/>
    <w:rsid w:val="00FA23C5"/>
    <w:rsid w:val="00FB18E9"/>
    <w:rsid w:val="00FB3534"/>
    <w:rsid w:val="00FB3B57"/>
    <w:rsid w:val="00FC55D5"/>
    <w:rsid w:val="00FC703A"/>
    <w:rsid w:val="00FD3370"/>
    <w:rsid w:val="00FD3B9E"/>
    <w:rsid w:val="00FD4C81"/>
    <w:rsid w:val="00FE1026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270"/>
      </o:rules>
    </o:shapelayout>
  </w:shapeDefaults>
  <w:decimalSymbol w:val="."/>
  <w:listSeparator w:val=","/>
  <w14:docId w14:val="6AE7C3E2"/>
  <w15:docId w15:val="{9E03CBA7-6F98-4FC2-9DCF-E4E21EF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7EC0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F33"/>
    <w:pPr>
      <w:tabs>
        <w:tab w:val="left" w:pos="3580"/>
      </w:tabs>
      <w:jc w:val="right"/>
    </w:pPr>
    <w:rPr>
      <w:rFonts w:ascii="Arial" w:hAnsi="Arial"/>
      <w:b/>
      <w:sz w:val="22"/>
    </w:rPr>
  </w:style>
  <w:style w:type="character" w:customStyle="1" w:styleId="HeaderChar">
    <w:name w:val="Header Char"/>
    <w:link w:val="Header"/>
    <w:locked/>
    <w:rsid w:val="004A4CF0"/>
    <w:rPr>
      <w:rFonts w:ascii="Arial" w:hAnsi="Arial"/>
      <w:b/>
      <w:sz w:val="22"/>
      <w:szCs w:val="24"/>
      <w:lang w:eastAsia="en-US"/>
    </w:rPr>
  </w:style>
  <w:style w:type="paragraph" w:styleId="Footer">
    <w:name w:val="footer"/>
    <w:basedOn w:val="Normal"/>
    <w:link w:val="FooterChar"/>
    <w:semiHidden/>
    <w:rsid w:val="00CC0F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053C52"/>
    <w:rPr>
      <w:rFonts w:ascii="Times New Roman" w:hAnsi="Times New Roman"/>
      <w:sz w:val="24"/>
      <w:szCs w:val="24"/>
      <w:lang w:eastAsia="en-US"/>
    </w:rPr>
  </w:style>
  <w:style w:type="paragraph" w:customStyle="1" w:styleId="Copyright">
    <w:name w:val="Copyright"/>
    <w:basedOn w:val="Footer"/>
    <w:rsid w:val="00CC0F33"/>
    <w:pPr>
      <w:ind w:right="360"/>
    </w:pPr>
    <w:rPr>
      <w:rFonts w:ascii="Arial" w:hAnsi="Arial"/>
      <w:sz w:val="18"/>
    </w:rPr>
  </w:style>
  <w:style w:type="character" w:styleId="PageNumber">
    <w:name w:val="page number"/>
    <w:rsid w:val="00CC0F33"/>
    <w:rPr>
      <w:rFonts w:cs="Times New Roman"/>
    </w:rPr>
  </w:style>
  <w:style w:type="paragraph" w:customStyle="1" w:styleId="Ahead">
    <w:name w:val="A head"/>
    <w:basedOn w:val="Normal"/>
    <w:rsid w:val="00CC0F33"/>
    <w:pPr>
      <w:tabs>
        <w:tab w:val="left" w:pos="454"/>
        <w:tab w:val="left" w:pos="624"/>
      </w:tabs>
      <w:spacing w:before="120" w:line="400" w:lineRule="exact"/>
    </w:pPr>
    <w:rPr>
      <w:rFonts w:ascii="Arial" w:hAnsi="Arial"/>
      <w:b/>
      <w:bCs/>
      <w:color w:val="FFFFFF"/>
      <w:sz w:val="36"/>
      <w:szCs w:val="32"/>
    </w:rPr>
  </w:style>
  <w:style w:type="paragraph" w:customStyle="1" w:styleId="Runninghead">
    <w:name w:val="Running head"/>
    <w:basedOn w:val="Normal"/>
    <w:rsid w:val="00CC0F33"/>
    <w:pPr>
      <w:jc w:val="center"/>
    </w:pPr>
    <w:rPr>
      <w:rFonts w:ascii="Arial" w:hAnsi="Arial"/>
      <w:b/>
      <w:noProof/>
      <w:sz w:val="18"/>
      <w:lang w:eastAsia="en-GB"/>
    </w:rPr>
  </w:style>
  <w:style w:type="character" w:customStyle="1" w:styleId="Bheadtint">
    <w:name w:val="B head+tint"/>
    <w:rsid w:val="00CC0F33"/>
    <w:rPr>
      <w:color w:val="808080"/>
    </w:rPr>
  </w:style>
  <w:style w:type="paragraph" w:customStyle="1" w:styleId="Maintext">
    <w:name w:val="Main text"/>
    <w:basedOn w:val="Normal"/>
    <w:link w:val="MaintextChar"/>
    <w:rsid w:val="00CC0F33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  <w:style w:type="paragraph" w:customStyle="1" w:styleId="Chead">
    <w:name w:val="C head"/>
    <w:basedOn w:val="Normal"/>
    <w:rsid w:val="00CC0F33"/>
    <w:pPr>
      <w:keepNext/>
      <w:autoSpaceDE w:val="0"/>
      <w:autoSpaceDN w:val="0"/>
      <w:adjustRightInd w:val="0"/>
      <w:spacing w:before="120" w:after="60" w:line="340" w:lineRule="exact"/>
    </w:pPr>
    <w:rPr>
      <w:rFonts w:ascii="Arial Bold" w:hAnsi="Arial Bold" w:cs="Arial"/>
      <w:bCs/>
      <w:position w:val="2"/>
      <w:sz w:val="22"/>
      <w:szCs w:val="22"/>
    </w:rPr>
  </w:style>
  <w:style w:type="paragraph" w:customStyle="1" w:styleId="Equipment">
    <w:name w:val="Equipment"/>
    <w:basedOn w:val="Normal"/>
    <w:rsid w:val="00CC0F33"/>
    <w:pPr>
      <w:pBdr>
        <w:bottom w:val="single" w:sz="8" w:space="6" w:color="A6A6A6"/>
      </w:pBdr>
      <w:tabs>
        <w:tab w:val="left" w:pos="2381"/>
        <w:tab w:val="left" w:pos="4763"/>
        <w:tab w:val="left" w:pos="7144"/>
      </w:tabs>
      <w:autoSpaceDE w:val="0"/>
      <w:autoSpaceDN w:val="0"/>
      <w:adjustRightInd w:val="0"/>
      <w:spacing w:after="60"/>
      <w:jc w:val="center"/>
    </w:pPr>
    <w:rPr>
      <w:rFonts w:ascii="Arial" w:hAnsi="Arial" w:cs="Arial"/>
      <w:bCs/>
      <w:sz w:val="19"/>
      <w:szCs w:val="22"/>
    </w:rPr>
  </w:style>
  <w:style w:type="character" w:styleId="Hyperlink">
    <w:name w:val="Hyperlink"/>
    <w:rsid w:val="00CC0F3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rsid w:val="00CC0F33"/>
    <w:rPr>
      <w:rFonts w:ascii="Lucida Grande" w:hAnsi="Lucida Grande"/>
    </w:rPr>
  </w:style>
  <w:style w:type="character" w:customStyle="1" w:styleId="DocumentMapChar">
    <w:name w:val="Document Map Char"/>
    <w:link w:val="DocumentMap"/>
    <w:locked/>
    <w:rsid w:val="00053C52"/>
    <w:rPr>
      <w:rFonts w:ascii="Lucida Grande" w:hAnsi="Lucida Grande"/>
      <w:sz w:val="24"/>
      <w:szCs w:val="24"/>
      <w:lang w:eastAsia="en-US"/>
    </w:rPr>
  </w:style>
  <w:style w:type="character" w:styleId="FollowedHyperlink">
    <w:name w:val="FollowedHyperlink"/>
    <w:rsid w:val="00CC0F33"/>
    <w:rPr>
      <w:rFonts w:cs="Times New Roman"/>
      <w:color w:val="800080"/>
      <w:u w:val="single"/>
    </w:rPr>
  </w:style>
  <w:style w:type="character" w:styleId="CommentReference">
    <w:name w:val="annotation reference"/>
    <w:rsid w:val="00CC0F3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CC0F33"/>
  </w:style>
  <w:style w:type="character" w:customStyle="1" w:styleId="CommentTextChar">
    <w:name w:val="Comment Text Char"/>
    <w:link w:val="CommentText"/>
    <w:locked/>
    <w:rsid w:val="003A4EE8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0F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locked/>
    <w:rsid w:val="003A4EE8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CC0F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3A4EE8"/>
    <w:rPr>
      <w:rFonts w:ascii="Lucida Grande" w:hAnsi="Lucida Grande"/>
      <w:sz w:val="18"/>
      <w:szCs w:val="18"/>
      <w:lang w:eastAsia="en-US"/>
    </w:rPr>
  </w:style>
  <w:style w:type="paragraph" w:customStyle="1" w:styleId="Resourcehead">
    <w:name w:val="Resource head"/>
    <w:basedOn w:val="Chead"/>
    <w:qFormat/>
    <w:rsid w:val="00CC0F33"/>
    <w:pPr>
      <w:pBdr>
        <w:bottom w:val="single" w:sz="8" w:space="0" w:color="999999"/>
      </w:pBdr>
      <w:spacing w:after="100"/>
    </w:pPr>
    <w:rPr>
      <w:sz w:val="24"/>
      <w:szCs w:val="20"/>
    </w:rPr>
  </w:style>
  <w:style w:type="paragraph" w:customStyle="1" w:styleId="Bullet1">
    <w:name w:val="Bullet 1"/>
    <w:basedOn w:val="Normal"/>
    <w:qFormat/>
    <w:rsid w:val="00CC0F33"/>
    <w:pPr>
      <w:numPr>
        <w:numId w:val="35"/>
      </w:numPr>
      <w:spacing w:before="60" w:line="240" w:lineRule="exact"/>
    </w:pPr>
    <w:rPr>
      <w:rFonts w:ascii="Arial" w:hAnsi="Arial" w:cs="Arial"/>
      <w:sz w:val="22"/>
      <w:szCs w:val="20"/>
    </w:rPr>
  </w:style>
  <w:style w:type="paragraph" w:customStyle="1" w:styleId="Bullet2">
    <w:name w:val="Bullet 2"/>
    <w:basedOn w:val="Normal"/>
    <w:qFormat/>
    <w:rsid w:val="00CC0F33"/>
    <w:pPr>
      <w:numPr>
        <w:numId w:val="36"/>
      </w:numPr>
    </w:pPr>
    <w:rPr>
      <w:rFonts w:ascii="Arial" w:hAnsi="Arial" w:cs="Arial"/>
      <w:sz w:val="18"/>
      <w:szCs w:val="20"/>
    </w:rPr>
  </w:style>
  <w:style w:type="paragraph" w:customStyle="1" w:styleId="Keyvocab">
    <w:name w:val="Key vocab"/>
    <w:basedOn w:val="Equipment"/>
    <w:qFormat/>
    <w:rsid w:val="00CC0F33"/>
    <w:pPr>
      <w:pBdr>
        <w:bottom w:val="single" w:sz="8" w:space="6" w:color="808080"/>
      </w:pBdr>
    </w:pPr>
    <w:rPr>
      <w:b/>
      <w:sz w:val="18"/>
    </w:rPr>
  </w:style>
  <w:style w:type="paragraph" w:customStyle="1" w:styleId="Teachingnotes">
    <w:name w:val="Teaching notes"/>
    <w:basedOn w:val="Maintext"/>
    <w:qFormat/>
    <w:rsid w:val="00CC0F33"/>
    <w:pPr>
      <w:pBdr>
        <w:top w:val="single" w:sz="4" w:space="3" w:color="808080"/>
        <w:bottom w:val="single" w:sz="4" w:space="6" w:color="808080"/>
      </w:pBdr>
    </w:pPr>
    <w:rPr>
      <w:i/>
    </w:rPr>
  </w:style>
  <w:style w:type="paragraph" w:customStyle="1" w:styleId="Bhead">
    <w:name w:val="B head"/>
    <w:basedOn w:val="Normal"/>
    <w:qFormat/>
    <w:rsid w:val="00CC0F33"/>
    <w:pPr>
      <w:keepNext/>
      <w:tabs>
        <w:tab w:val="left" w:pos="284"/>
        <w:tab w:val="right" w:pos="9639"/>
      </w:tabs>
      <w:autoSpaceDE w:val="0"/>
      <w:autoSpaceDN w:val="0"/>
      <w:adjustRightInd w:val="0"/>
      <w:spacing w:before="180" w:after="60" w:line="420" w:lineRule="exact"/>
    </w:pPr>
    <w:rPr>
      <w:rFonts w:ascii="Arial Bold" w:hAnsi="Arial Bold" w:cs="Arial"/>
      <w:bCs/>
      <w:position w:val="4"/>
      <w:sz w:val="26"/>
      <w:szCs w:val="22"/>
    </w:rPr>
  </w:style>
  <w:style w:type="paragraph" w:customStyle="1" w:styleId="QA">
    <w:name w:val="Q &amp; A"/>
    <w:basedOn w:val="Normal"/>
    <w:qFormat/>
    <w:rsid w:val="00CC0F33"/>
    <w:pPr>
      <w:tabs>
        <w:tab w:val="left" w:pos="4763"/>
      </w:tabs>
      <w:spacing w:after="120" w:line="260" w:lineRule="exact"/>
    </w:pPr>
    <w:rPr>
      <w:rFonts w:ascii="Arial" w:hAnsi="Arial" w:cs="Arial"/>
      <w:sz w:val="18"/>
      <w:szCs w:val="22"/>
    </w:rPr>
  </w:style>
  <w:style w:type="paragraph" w:customStyle="1" w:styleId="Numberedlist">
    <w:name w:val="Numbered list"/>
    <w:basedOn w:val="Normal"/>
    <w:qFormat/>
    <w:rsid w:val="002704CF"/>
    <w:pPr>
      <w:spacing w:after="120"/>
    </w:pPr>
    <w:rPr>
      <w:rFonts w:ascii="Arial" w:hAnsi="Arial" w:cs="Arial"/>
      <w:sz w:val="22"/>
      <w:szCs w:val="22"/>
    </w:rPr>
  </w:style>
  <w:style w:type="paragraph" w:customStyle="1" w:styleId="Writeonline">
    <w:name w:val="Write on line"/>
    <w:basedOn w:val="Maintext"/>
    <w:qFormat/>
    <w:rsid w:val="00CC0F33"/>
    <w:pPr>
      <w:tabs>
        <w:tab w:val="clear" w:pos="1021"/>
        <w:tab w:val="right" w:leader="dot" w:pos="8845"/>
      </w:tabs>
      <w:spacing w:before="300" w:after="180"/>
    </w:pPr>
  </w:style>
  <w:style w:type="paragraph" w:customStyle="1" w:styleId="Levelhead">
    <w:name w:val="Level head"/>
    <w:basedOn w:val="Bhead"/>
    <w:qFormat/>
    <w:rsid w:val="00CC0F33"/>
    <w:pPr>
      <w:tabs>
        <w:tab w:val="clear" w:pos="284"/>
        <w:tab w:val="clear" w:pos="9639"/>
        <w:tab w:val="left" w:pos="454"/>
        <w:tab w:val="right" w:pos="8845"/>
      </w:tabs>
      <w:spacing w:after="240"/>
    </w:pPr>
  </w:style>
  <w:style w:type="paragraph" w:customStyle="1" w:styleId="MaintextafterLevelhead">
    <w:name w:val="Main text after Level head"/>
    <w:basedOn w:val="Maintext"/>
    <w:qFormat/>
    <w:rsid w:val="00CC0F33"/>
  </w:style>
  <w:style w:type="table" w:styleId="TableGrid">
    <w:name w:val="Table Grid"/>
    <w:basedOn w:val="TableNormal"/>
    <w:rsid w:val="00CC0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edlista">
    <w:name w:val="Lettered list a"/>
    <w:aliases w:val="b,c"/>
    <w:basedOn w:val="Normal"/>
    <w:rsid w:val="00CC0F33"/>
    <w:pPr>
      <w:numPr>
        <w:numId w:val="37"/>
      </w:numPr>
    </w:pPr>
    <w:rPr>
      <w:rFonts w:ascii="Arial" w:hAnsi="Arial"/>
      <w:sz w:val="22"/>
    </w:rPr>
  </w:style>
  <w:style w:type="paragraph" w:customStyle="1" w:styleId="Tabdottedhalf">
    <w:name w:val="Tab+dotted half"/>
    <w:basedOn w:val="Writeonline"/>
    <w:rsid w:val="00CC0F33"/>
    <w:pPr>
      <w:tabs>
        <w:tab w:val="right" w:leader="dot" w:pos="4423"/>
      </w:tabs>
    </w:pPr>
  </w:style>
  <w:style w:type="paragraph" w:customStyle="1" w:styleId="Worksheetquestion">
    <w:name w:val="Worksheet question"/>
    <w:basedOn w:val="Normal"/>
    <w:rsid w:val="00CC0F33"/>
    <w:pPr>
      <w:numPr>
        <w:numId w:val="40"/>
      </w:numPr>
      <w:spacing w:before="240" w:line="280" w:lineRule="exact"/>
    </w:pPr>
    <w:rPr>
      <w:rFonts w:ascii="Arial" w:eastAsia="Times New Roman" w:hAnsi="Arial"/>
      <w:sz w:val="22"/>
      <w:szCs w:val="20"/>
      <w:lang w:eastAsia="en-GB"/>
    </w:rPr>
  </w:style>
  <w:style w:type="paragraph" w:customStyle="1" w:styleId="Romannumberlist">
    <w:name w:val="Roman number list"/>
    <w:rsid w:val="00CC0F33"/>
    <w:pPr>
      <w:numPr>
        <w:numId w:val="38"/>
      </w:numPr>
    </w:pPr>
    <w:rPr>
      <w:rFonts w:ascii="Arial" w:hAnsi="Arial" w:cs="Arial"/>
      <w:sz w:val="22"/>
      <w:lang w:val="en-GB"/>
    </w:rPr>
  </w:style>
  <w:style w:type="paragraph" w:customStyle="1" w:styleId="Maintext-indented">
    <w:name w:val="Main text - indented"/>
    <w:basedOn w:val="Maintext"/>
    <w:qFormat/>
    <w:rsid w:val="00CC0F33"/>
    <w:pPr>
      <w:ind w:left="357"/>
    </w:pPr>
  </w:style>
  <w:style w:type="paragraph" w:customStyle="1" w:styleId="Worksheettext">
    <w:name w:val="Worksheet text"/>
    <w:basedOn w:val="Normal"/>
    <w:rsid w:val="007A15EE"/>
    <w:pPr>
      <w:spacing w:before="120" w:line="280" w:lineRule="exact"/>
    </w:pPr>
    <w:rPr>
      <w:szCs w:val="20"/>
    </w:rPr>
  </w:style>
  <w:style w:type="paragraph" w:customStyle="1" w:styleId="Worksheetreference">
    <w:name w:val="Worksheet reference"/>
    <w:basedOn w:val="Normal"/>
    <w:rsid w:val="007A15EE"/>
    <w:pPr>
      <w:spacing w:line="200" w:lineRule="exact"/>
    </w:pPr>
    <w:rPr>
      <w:sz w:val="16"/>
      <w:szCs w:val="20"/>
    </w:rPr>
  </w:style>
  <w:style w:type="paragraph" w:customStyle="1" w:styleId="Worksheetquestiona">
    <w:name w:val="Worksheet question (a)"/>
    <w:basedOn w:val="Normal"/>
    <w:rsid w:val="007A15EE"/>
    <w:pPr>
      <w:tabs>
        <w:tab w:val="num" w:pos="757"/>
      </w:tabs>
      <w:spacing w:before="240"/>
      <w:ind w:left="737" w:hanging="340"/>
    </w:pPr>
    <w:rPr>
      <w:szCs w:val="20"/>
    </w:rPr>
  </w:style>
  <w:style w:type="paragraph" w:customStyle="1" w:styleId="DisplayCardheadings">
    <w:name w:val="Display Card headings"/>
    <w:basedOn w:val="Normal"/>
    <w:qFormat/>
    <w:rsid w:val="00CC0F33"/>
    <w:pPr>
      <w:jc w:val="center"/>
    </w:pPr>
    <w:rPr>
      <w:rFonts w:ascii="Arial" w:hAnsi="Arial" w:cs="Arial"/>
      <w:b/>
      <w:sz w:val="32"/>
      <w:szCs w:val="22"/>
    </w:rPr>
  </w:style>
  <w:style w:type="paragraph" w:customStyle="1" w:styleId="DisplayCardtext">
    <w:name w:val="Display Card text"/>
    <w:basedOn w:val="Normal"/>
    <w:autoRedefine/>
    <w:qFormat/>
    <w:rsid w:val="00CC0F33"/>
    <w:pPr>
      <w:jc w:val="center"/>
    </w:pPr>
    <w:rPr>
      <w:rFonts w:ascii="Arial" w:hAnsi="Arial"/>
      <w:sz w:val="22"/>
    </w:rPr>
  </w:style>
  <w:style w:type="paragraph" w:customStyle="1" w:styleId="Tablehead">
    <w:name w:val="Table head"/>
    <w:basedOn w:val="Maintext"/>
    <w:qFormat/>
    <w:rsid w:val="00CC0F33"/>
    <w:pPr>
      <w:spacing w:before="120" w:line="240" w:lineRule="auto"/>
      <w:jc w:val="center"/>
    </w:pPr>
    <w:rPr>
      <w:b/>
    </w:rPr>
  </w:style>
  <w:style w:type="paragraph" w:customStyle="1" w:styleId="Tabletext">
    <w:name w:val="Table text"/>
    <w:basedOn w:val="Maintext"/>
    <w:qFormat/>
    <w:rsid w:val="00CC0F33"/>
    <w:pPr>
      <w:spacing w:before="120"/>
      <w:jc w:val="center"/>
    </w:pPr>
  </w:style>
  <w:style w:type="paragraph" w:customStyle="1" w:styleId="Worksheetnumberedlist">
    <w:name w:val="Worksheet numbered list"/>
    <w:basedOn w:val="Normal"/>
    <w:rsid w:val="00CC0F33"/>
    <w:pPr>
      <w:numPr>
        <w:numId w:val="39"/>
      </w:numPr>
      <w:spacing w:before="120" w:line="280" w:lineRule="exact"/>
    </w:pPr>
    <w:rPr>
      <w:rFonts w:ascii="Arial" w:eastAsia="Times New Roman" w:hAnsi="Arial"/>
      <w:sz w:val="22"/>
      <w:szCs w:val="20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7A3363"/>
    <w:rPr>
      <w:rFonts w:ascii="Times New Roman" w:hAnsi="Times New Roman"/>
      <w:sz w:val="24"/>
      <w:szCs w:val="24"/>
      <w:lang w:val="en-GB"/>
    </w:rPr>
  </w:style>
  <w:style w:type="paragraph" w:customStyle="1" w:styleId="GCSEScienceFooter">
    <w:name w:val="GCSE Science Footer"/>
    <w:basedOn w:val="Normal"/>
    <w:rsid w:val="00721E51"/>
    <w:pPr>
      <w:tabs>
        <w:tab w:val="left" w:pos="3402"/>
        <w:tab w:val="right" w:pos="9157"/>
      </w:tabs>
      <w:ind w:right="-36"/>
    </w:pPr>
    <w:rPr>
      <w:rFonts w:cs="Arial"/>
      <w:noProof/>
      <w:sz w:val="18"/>
      <w:szCs w:val="20"/>
      <w:lang w:val="en-US" w:eastAsia="en-GB"/>
    </w:rPr>
  </w:style>
  <w:style w:type="paragraph" w:customStyle="1" w:styleId="WorksheetTableheading">
    <w:name w:val="Worksheet Table heading"/>
    <w:basedOn w:val="Normal"/>
    <w:rsid w:val="00747556"/>
    <w:pPr>
      <w:spacing w:line="280" w:lineRule="exact"/>
      <w:ind w:left="113"/>
    </w:pPr>
    <w:rPr>
      <w:rFonts w:ascii="Arial" w:eastAsia="Times New Roman" w:hAnsi="Arial"/>
      <w:b/>
      <w:sz w:val="22"/>
      <w:szCs w:val="20"/>
      <w:lang w:eastAsia="en-GB"/>
    </w:rPr>
  </w:style>
  <w:style w:type="paragraph" w:customStyle="1" w:styleId="WorksheetTabletext">
    <w:name w:val="Worksheet Table text"/>
    <w:basedOn w:val="Normal"/>
    <w:rsid w:val="00747556"/>
    <w:pPr>
      <w:spacing w:line="280" w:lineRule="exact"/>
      <w:ind w:left="113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MaintextChar">
    <w:name w:val="Main text Char"/>
    <w:link w:val="Maintext"/>
    <w:rsid w:val="00747556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Documents\COLLINS\chemistry%20unit%202\GCSE%20worksheet%20fina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GCSE worksheet final 2011.dot</Template>
  <TotalTime>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Milwaukee Public Schools</Company>
  <LinksUpToDate>false</LinksUpToDate>
  <CharactersWithSpaces>3796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creator>Pam</dc:creator>
  <cp:lastModifiedBy>Daniel Wexler</cp:lastModifiedBy>
  <cp:revision>5</cp:revision>
  <cp:lastPrinted>2012-08-20T14:10:00Z</cp:lastPrinted>
  <dcterms:created xsi:type="dcterms:W3CDTF">2015-04-04T05:53:00Z</dcterms:created>
  <dcterms:modified xsi:type="dcterms:W3CDTF">2017-05-23T03:22:00Z</dcterms:modified>
</cp:coreProperties>
</file>